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E1" w:rsidRPr="00634DED" w:rsidRDefault="00DC26E1" w:rsidP="00DC26E1">
      <w:pPr>
        <w:tabs>
          <w:tab w:val="left" w:pos="2784"/>
        </w:tabs>
        <w:rPr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Y="16"/>
        <w:tblOverlap w:val="never"/>
        <w:tblW w:w="1410" w:type="pc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321"/>
      </w:tblGrid>
      <w:tr w:rsidR="00DC26E1" w:rsidTr="00644281">
        <w:trPr>
          <w:cantSplit/>
          <w:trHeight w:val="375"/>
        </w:trPr>
        <w:tc>
          <w:tcPr>
            <w:tcW w:w="1517" w:type="dxa"/>
            <w:vAlign w:val="bottom"/>
          </w:tcPr>
          <w:p w:rsidR="00DC26E1" w:rsidRDefault="00DC26E1" w:rsidP="00D77465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※受付番号</w:t>
            </w:r>
          </w:p>
        </w:tc>
        <w:tc>
          <w:tcPr>
            <w:tcW w:w="1321" w:type="dxa"/>
            <w:vAlign w:val="bottom"/>
          </w:tcPr>
          <w:p w:rsidR="00DC26E1" w:rsidRDefault="00DC26E1" w:rsidP="00D77465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C26E1" w:rsidTr="00644281">
        <w:trPr>
          <w:cantSplit/>
          <w:trHeight w:val="343"/>
        </w:trPr>
        <w:tc>
          <w:tcPr>
            <w:tcW w:w="1517" w:type="dxa"/>
            <w:vAlign w:val="bottom"/>
          </w:tcPr>
          <w:p w:rsidR="00DC26E1" w:rsidRDefault="00DC26E1" w:rsidP="00D77465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受付日</w:t>
            </w:r>
          </w:p>
        </w:tc>
        <w:tc>
          <w:tcPr>
            <w:tcW w:w="1321" w:type="dxa"/>
            <w:vAlign w:val="bottom"/>
          </w:tcPr>
          <w:p w:rsidR="00DC26E1" w:rsidRDefault="00DC26E1" w:rsidP="00D77465">
            <w:pPr>
              <w:jc w:val="center"/>
            </w:pPr>
          </w:p>
        </w:tc>
      </w:tr>
    </w:tbl>
    <w:p w:rsidR="00DC26E1" w:rsidRPr="00634DED" w:rsidRDefault="00DC26E1" w:rsidP="00DC26E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34DED">
        <w:rPr>
          <w:rFonts w:ascii="HG丸ｺﾞｼｯｸM-PRO" w:eastAsia="HG丸ｺﾞｼｯｸM-PRO" w:hAnsi="HG丸ｺﾞｼｯｸM-PRO" w:hint="eastAsia"/>
          <w:sz w:val="22"/>
        </w:rPr>
        <w:t>申込日　　　　　　　年　　　　　月　　　　　日</w:t>
      </w:r>
    </w:p>
    <w:p w:rsidR="00DC26E1" w:rsidRDefault="001C0715" w:rsidP="00DC26E1">
      <w:pPr>
        <w:jc w:val="right"/>
      </w:pPr>
      <w:r>
        <w:rPr>
          <w:noProof/>
          <w:sz w:val="20"/>
        </w:rPr>
        <w:pict>
          <v:roundrect id="_x0000_s1026" style="position:absolute;left:0;text-align:left;margin-left:577.75pt;margin-top:8.4pt;width:136.25pt;height:30.75pt;z-index:251653120" arcsize="10923f" strokecolor="gray" strokeweight="2.25pt">
            <v:textbox style="mso-next-textbox:#_x0000_s1026">
              <w:txbxContent>
                <w:p w:rsidR="00DC26E1" w:rsidRDefault="00DC26E1" w:rsidP="00DC26E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①／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</w:txbxContent>
            </v:textbox>
          </v:roundrect>
        </w:pict>
      </w:r>
    </w:p>
    <w:p w:rsidR="0012684D" w:rsidRDefault="0012684D" w:rsidP="0012684D">
      <w:pPr>
        <w:spacing w:line="240" w:lineRule="exact"/>
        <w:jc w:val="center"/>
        <w:rPr>
          <w:rFonts w:ascii="HG丸ｺﾞｼｯｸM-PRO" w:eastAsia="PMingLiU" w:hAnsi="HG丸ｺﾞｼｯｸM-PRO"/>
          <w:b/>
          <w:sz w:val="36"/>
          <w:lang w:eastAsia="zh-TW"/>
        </w:rPr>
      </w:pPr>
    </w:p>
    <w:p w:rsidR="00DC26E1" w:rsidRDefault="00634DED" w:rsidP="00DC26E1">
      <w:pPr>
        <w:jc w:val="center"/>
        <w:rPr>
          <w:rFonts w:ascii="HG丸ｺﾞｼｯｸM-PRO" w:eastAsia="PMingLiU" w:hAnsi="HG丸ｺﾞｼｯｸM-PRO"/>
          <w:b/>
          <w:sz w:val="36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①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「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生活クラブ地域活動基金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」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助成申請書</w:t>
      </w:r>
    </w:p>
    <w:p w:rsidR="0012684D" w:rsidRPr="0012684D" w:rsidRDefault="0012684D" w:rsidP="0012684D">
      <w:pPr>
        <w:spacing w:line="240" w:lineRule="exact"/>
        <w:jc w:val="center"/>
        <w:rPr>
          <w:rFonts w:ascii="HG丸ｺﾞｼｯｸM-PRO" w:eastAsia="PMingLiU" w:hAnsi="HG丸ｺﾞｼｯｸM-PRO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497"/>
        <w:gridCol w:w="2523"/>
        <w:gridCol w:w="2524"/>
      </w:tblGrid>
      <w:tr w:rsidR="00DC26E1" w:rsidRPr="00807673" w:rsidTr="0012684D">
        <w:trPr>
          <w:trHeight w:val="795"/>
        </w:trPr>
        <w:tc>
          <w:tcPr>
            <w:tcW w:w="2537" w:type="dxa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807673" w:rsidRDefault="00DC26E1" w:rsidP="006E293C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団体・グループの名称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6E293C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638"/>
        </w:trPr>
        <w:tc>
          <w:tcPr>
            <w:tcW w:w="2537" w:type="dxa"/>
            <w:vMerge w:val="restart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代表者　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住所・氏名</w:t>
            </w:r>
          </w:p>
          <w:p w:rsidR="00DC26E1" w:rsidRPr="00807673" w:rsidRDefault="001C0715" w:rsidP="00DC26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.05pt;margin-top:-.85pt;width:117pt;height:18pt;z-index:251656192" filled="f" stroked="f">
                  <v:textbox style="mso-next-textbox:#_x0000_s1031" inset="5.85pt,.7pt,5.85pt,.7pt">
                    <w:txbxContent>
                      <w:p w:rsidR="00C03164" w:rsidRPr="00C03164" w:rsidRDefault="00C03164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C03164">
                          <w:rPr>
                            <w:rFonts w:ascii="HG丸ｺﾞｼｯｸM-PRO" w:eastAsia="HG丸ｺﾞｼｯｸM-PRO" w:hAnsi="HG丸ｺﾞｼｯｸM-PRO" w:cs="ＭＳ 明朝"/>
                            <w:sz w:val="18"/>
                            <w:szCs w:val="18"/>
                          </w:rPr>
                          <w:t>※組合員であること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845"/>
        </w:trPr>
        <w:tc>
          <w:tcPr>
            <w:tcW w:w="2537" w:type="dxa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gridSpan w:val="3"/>
            <w:shd w:val="clear" w:color="auto" w:fill="auto"/>
          </w:tcPr>
          <w:p w:rsidR="00634DED" w:rsidRPr="00807673" w:rsidRDefault="001C0715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sz w:val="20"/>
              </w:rPr>
              <w:pict>
                <v:shape id="_x0000_s1034" type="#_x0000_t202" style="position:absolute;left:0;text-align:left;margin-left:167.3pt;margin-top:10.4pt;width:37.4pt;height:24.65pt;z-index:251658240;mso-position-horizontal-relative:margin;mso-position-vertical-relative:text" filled="f" stroked="f">
                  <v:textbox style="mso-next-textbox:#_x0000_s1034" inset="5.85pt,.7pt,5.85pt,.7pt">
                    <w:txbxContent>
                      <w:p w:rsidR="001639B9" w:rsidRPr="001639B9" w:rsidRDefault="001639B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instrText xml:space="preserve"> 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eq \o\ac(</w:instrText>
                        </w:r>
                        <w:r w:rsidRPr="001639B9">
                          <w:rPr>
                            <w:rFonts w:ascii="HG丸ｺﾞｼｯｸM-PRO" w:eastAsia="HG丸ｺﾞｼｯｸM-PRO" w:hAnsi="HG丸ｺﾞｼｯｸM-PRO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,印)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氏名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ＴＥＬ</w:t>
            </w:r>
          </w:p>
        </w:tc>
      </w:tr>
      <w:tr w:rsidR="00DC26E1" w:rsidRPr="00807673" w:rsidTr="006E293C">
        <w:trPr>
          <w:trHeight w:val="701"/>
        </w:trPr>
        <w:tc>
          <w:tcPr>
            <w:tcW w:w="2537" w:type="dxa"/>
            <w:vMerge w:val="restart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申請者</w:t>
            </w:r>
          </w:p>
          <w:p w:rsidR="00634DED" w:rsidRPr="00807673" w:rsidRDefault="00DC26E1" w:rsidP="006E293C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住所氏名</w:t>
            </w:r>
            <w:r w:rsidR="001C0715">
              <w:rPr>
                <w:rFonts w:ascii="HG丸ｺﾞｼｯｸM-PRO" w:eastAsia="HG丸ｺﾞｼｯｸM-PRO" w:hAnsi="HG丸ｺﾞｼｯｸM-PRO"/>
                <w:noProof/>
              </w:rPr>
              <w:pict>
                <v:shape id="_x0000_s1032" type="#_x0000_t202" style="position:absolute;left:0;text-align:left;margin-left:-.8pt;margin-top:27.7pt;width:117pt;height:18pt;z-index:251657216;mso-position-horizontal-relative:text;mso-position-vertical-relative:text" filled="f" stroked="f">
                  <v:textbox style="mso-next-textbox:#_x0000_s1032" inset="5.85pt,.7pt,5.85pt,.7pt">
                    <w:txbxContent>
                      <w:p w:rsidR="00C03164" w:rsidRPr="00C03164" w:rsidRDefault="00C03164" w:rsidP="00C03164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C03164">
                          <w:rPr>
                            <w:rFonts w:ascii="HG丸ｺﾞｼｯｸM-PRO" w:eastAsia="HG丸ｺﾞｼｯｸM-PRO" w:hAnsi="HG丸ｺﾞｼｯｸM-PRO" w:cs="ＭＳ 明朝"/>
                            <w:sz w:val="18"/>
                            <w:szCs w:val="18"/>
                          </w:rPr>
                          <w:t>※組合員であること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698"/>
        </w:trPr>
        <w:tc>
          <w:tcPr>
            <w:tcW w:w="2537" w:type="dxa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807673" w:rsidRDefault="001C0715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6"/>
                <w:lang w:eastAsia="zh-TW"/>
              </w:rPr>
              <w:pict>
                <v:shape id="_x0000_s1035" type="#_x0000_t202" style="position:absolute;left:0;text-align:left;margin-left:167.55pt;margin-top:12.15pt;width:37.4pt;height:24.65pt;z-index:251659264;mso-position-horizontal-relative:margin;mso-position-vertical-relative:text" filled="f" stroked="f">
                  <v:textbox style="mso-next-textbox:#_x0000_s1035" inset="5.85pt,.7pt,5.85pt,.7pt">
                    <w:txbxContent>
                      <w:p w:rsidR="001639B9" w:rsidRPr="001639B9" w:rsidRDefault="001639B9" w:rsidP="001639B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instrText xml:space="preserve"> 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eq \o\ac(</w:instrText>
                        </w:r>
                        <w:r w:rsidRPr="001639B9">
                          <w:rPr>
                            <w:rFonts w:ascii="HG丸ｺﾞｼｯｸM-PRO" w:eastAsia="HG丸ｺﾞｼｯｸM-PRO" w:hAnsi="HG丸ｺﾞｼｯｸM-PRO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,印)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_x0000_s1030" type="#_x0000_t202" style="position:absolute;left:0;text-align:left;margin-left:209.1pt;margin-top:.2pt;width:158.25pt;height:17.25pt;z-index:251655168;mso-position-horizontal-relative:text;mso-position-vertical-relative:text" filled="f" stroked="f">
                  <v:textbox style="mso-next-textbox:#_x0000_s1030" inset="5.85pt,.7pt,5.85pt,.7pt">
                    <w:txbxContent>
                      <w:p w:rsidR="004A6E5F" w:rsidRPr="00F96A3B" w:rsidRDefault="004A6E5F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F96A3B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日中連絡のつく番号をお願いします。</w:t>
                        </w:r>
                      </w:p>
                    </w:txbxContent>
                  </v:textbox>
                </v:shape>
              </w:pic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氏名　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3976"/>
        </w:trPr>
        <w:tc>
          <w:tcPr>
            <w:tcW w:w="10081" w:type="dxa"/>
            <w:gridSpan w:val="4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/>
                <w:b/>
                <w:szCs w:val="21"/>
              </w:rPr>
              <w:t>団体・グループの活動紹介</w:t>
            </w:r>
            <w:r w:rsidRPr="00807673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800589" w:rsidRPr="00807673">
              <w:rPr>
                <w:rFonts w:ascii="HG丸ｺﾞｼｯｸM-PRO" w:eastAsia="HG丸ｺﾞｼｯｸM-PRO" w:hAnsi="HG丸ｺﾞｼｯｸM-PRO"/>
                <w:szCs w:val="21"/>
              </w:rPr>
              <w:t>主な活動場所、</w:t>
            </w:r>
            <w:r w:rsidRPr="00807673">
              <w:rPr>
                <w:rFonts w:ascii="HG丸ｺﾞｼｯｸM-PRO" w:eastAsia="HG丸ｺﾞｼｯｸM-PRO" w:hAnsi="HG丸ｺﾞｼｯｸM-PRO"/>
                <w:szCs w:val="21"/>
              </w:rPr>
              <w:t>活動</w:t>
            </w:r>
            <w:r w:rsidR="00800589" w:rsidRPr="00807673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  <w:r w:rsidRPr="00807673">
              <w:rPr>
                <w:rFonts w:ascii="HG丸ｺﾞｼｯｸM-PRO" w:eastAsia="HG丸ｺﾞｼｯｸM-PRO" w:hAnsi="HG丸ｺﾞｼｯｸM-PRO"/>
                <w:szCs w:val="21"/>
              </w:rPr>
              <w:t>、目的などをご記入ください）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Cs w:val="21"/>
              </w:rPr>
              <w:t>※活動内容が分かる資料などがあれば、合わせて提出してください。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800589" w:rsidRPr="00807673" w:rsidRDefault="00800589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E293C" w:rsidRPr="00807673" w:rsidRDefault="006E293C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93C" w:rsidRPr="00807673" w:rsidTr="006E293C">
        <w:trPr>
          <w:trHeight w:val="1394"/>
        </w:trPr>
        <w:tc>
          <w:tcPr>
            <w:tcW w:w="10081" w:type="dxa"/>
            <w:gridSpan w:val="4"/>
            <w:shd w:val="clear" w:color="auto" w:fill="auto"/>
          </w:tcPr>
          <w:p w:rsidR="006E293C" w:rsidRDefault="006E293C" w:rsidP="006E293C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過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去</w:t>
            </w:r>
            <w:r w:rsidR="003B31F1" w:rsidRPr="00455D4F">
              <w:rPr>
                <w:rFonts w:ascii="HG丸ｺﾞｼｯｸM-PRO" w:eastAsia="HG丸ｺﾞｼｯｸM-PRO" w:hAnsi="HG丸ｺﾞｼｯｸM-PRO" w:hint="eastAsia"/>
                <w:noProof/>
              </w:rPr>
              <w:t>2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間に受けたことがある助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成</w:t>
            </w:r>
            <w:r w:rsidR="003B31F1" w:rsidRPr="00455D4F">
              <w:rPr>
                <w:rFonts w:ascii="HG丸ｺﾞｼｯｸM-PRO" w:eastAsia="HG丸ｺﾞｼｯｸM-PRO" w:hAnsi="HG丸ｺﾞｼｯｸM-PRO" w:hint="eastAsia"/>
                <w:noProof/>
              </w:rPr>
              <w:t>や補助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名称と金額（地域くらぶ活動補助費、他の基金の助成等）</w:t>
            </w:r>
          </w:p>
          <w:p w:rsid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E293C" w:rsidRP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93C" w:rsidRPr="00807673" w:rsidTr="00170599">
        <w:trPr>
          <w:trHeight w:val="369"/>
        </w:trPr>
        <w:tc>
          <w:tcPr>
            <w:tcW w:w="5034" w:type="dxa"/>
            <w:gridSpan w:val="2"/>
            <w:shd w:val="clear" w:color="auto" w:fill="auto"/>
          </w:tcPr>
          <w:p w:rsidR="006E293C" w:rsidRDefault="006E293C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  <w:noProof/>
              </w:rPr>
            </w:pPr>
            <w:r w:rsidRPr="006E293C">
              <w:rPr>
                <w:rFonts w:ascii="HG丸ｺﾞｼｯｸM-PRO" w:eastAsia="HG丸ｺﾞｼｯｸM-PRO" w:hAnsi="HG丸ｺﾞｼｯｸM-PRO" w:hint="eastAsia"/>
                <w:noProof/>
              </w:rPr>
              <w:t>構成メンバーの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人数　　　　　　　　　人</w:t>
            </w:r>
            <w:r w:rsidRPr="006E293C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</w:p>
        </w:tc>
        <w:tc>
          <w:tcPr>
            <w:tcW w:w="2523" w:type="dxa"/>
            <w:shd w:val="clear" w:color="auto" w:fill="auto"/>
          </w:tcPr>
          <w:p w:rsidR="006E293C" w:rsidRDefault="006E293C" w:rsidP="006E293C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組合員　　　　　　人</w:t>
            </w:r>
          </w:p>
          <w:p w:rsidR="006E293C" w:rsidRDefault="006E293C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524" w:type="dxa"/>
            <w:shd w:val="clear" w:color="auto" w:fill="auto"/>
          </w:tcPr>
          <w:p w:rsid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人</w:t>
            </w:r>
          </w:p>
        </w:tc>
      </w:tr>
      <w:tr w:rsidR="0012684D" w:rsidRPr="00807673" w:rsidTr="0012684D">
        <w:trPr>
          <w:trHeight w:val="369"/>
        </w:trPr>
        <w:tc>
          <w:tcPr>
            <w:tcW w:w="5034" w:type="dxa"/>
            <w:gridSpan w:val="2"/>
            <w:shd w:val="clear" w:color="auto" w:fill="auto"/>
          </w:tcPr>
          <w:p w:rsidR="0012684D" w:rsidRPr="00807673" w:rsidRDefault="001C0715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group id="_x0000_s1043" style="position:absolute;left:0;text-align:left;margin-left:13.45pt;margin-top:.4pt;width:437pt;height:135.55pt;z-index:251660288;mso-position-horizontal-relative:text;mso-position-vertical-relative:text" coordorigin="1290,13407" coordsize="8835,33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1290;top:13422;width:0;height:3210" o:connectortype="straight"/>
                  <v:shape id="_x0000_s1038" type="#_x0000_t32" style="position:absolute;left:4065;top:13452;width:0;height:3210" o:connectortype="straight"/>
                  <v:shape id="_x0000_s1039" type="#_x0000_t32" style="position:absolute;left:5010;top:13467;width:0;height:3210" o:connectortype="straight"/>
                  <v:shape id="_x0000_s1040" type="#_x0000_t32" style="position:absolute;left:6405;top:13407;width:0;height:3300" o:connectortype="straight"/>
                  <v:shape id="_x0000_s1041" type="#_x0000_t32" style="position:absolute;left:9180;top:13437;width:16;height:3225" o:connectortype="straight"/>
                  <v:shape id="_x0000_s1042" type="#_x0000_t32" style="position:absolute;left:10125;top:13452;width:0;height:3210" o:connectortype="straight"/>
                </v:group>
              </w:pict>
            </w:r>
            <w:r w:rsidR="0012684D" w:rsidRPr="00807673">
              <w:rPr>
                <w:rFonts w:ascii="HG丸ｺﾞｼｯｸM-PRO" w:eastAsia="HG丸ｺﾞｼｯｸM-PRO" w:hAnsi="HG丸ｺﾞｼｯｸM-PRO"/>
              </w:rPr>
              <w:t>構成メンバー</w:t>
            </w:r>
            <w:r w:rsidR="0012684D">
              <w:rPr>
                <w:rFonts w:ascii="HG丸ｺﾞｼｯｸM-PRO" w:eastAsia="HG丸ｺﾞｼｯｸM-PRO" w:hAnsi="HG丸ｺﾞｼｯｸM-PRO" w:hint="eastAsia"/>
              </w:rPr>
              <w:t>のお名前　　　組合員　　一般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構成メンバー</w:t>
            </w:r>
            <w:r>
              <w:rPr>
                <w:rFonts w:ascii="HG丸ｺﾞｼｯｸM-PRO" w:eastAsia="HG丸ｺﾞｼｯｸM-PRO" w:hAnsi="HG丸ｺﾞｼｯｸM-PRO" w:hint="eastAsia"/>
              </w:rPr>
              <w:t>のお名前　　　組合員　　一般</w:t>
            </w:r>
          </w:p>
        </w:tc>
      </w:tr>
      <w:tr w:rsidR="0012684D" w:rsidRPr="00807673" w:rsidTr="0019020A">
        <w:tc>
          <w:tcPr>
            <w:tcW w:w="5034" w:type="dxa"/>
            <w:gridSpan w:val="2"/>
            <w:shd w:val="clear" w:color="auto" w:fill="auto"/>
          </w:tcPr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12684D" w:rsidRPr="00807673" w:rsidRDefault="00727D08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684D" w:rsidRPr="00807673" w:rsidTr="00D63AC8">
        <w:tc>
          <w:tcPr>
            <w:tcW w:w="5034" w:type="dxa"/>
            <w:gridSpan w:val="2"/>
            <w:shd w:val="clear" w:color="auto" w:fill="auto"/>
          </w:tcPr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684D" w:rsidRPr="00807673" w:rsidTr="00D63AC8">
        <w:tc>
          <w:tcPr>
            <w:tcW w:w="5034" w:type="dxa"/>
            <w:gridSpan w:val="2"/>
            <w:shd w:val="clear" w:color="auto" w:fill="auto"/>
          </w:tcPr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684D" w:rsidRPr="00807673" w:rsidTr="006F6FA3">
        <w:trPr>
          <w:trHeight w:val="338"/>
        </w:trPr>
        <w:tc>
          <w:tcPr>
            <w:tcW w:w="5034" w:type="dxa"/>
            <w:gridSpan w:val="2"/>
            <w:shd w:val="clear" w:color="auto" w:fill="auto"/>
          </w:tcPr>
          <w:p w:rsidR="0012684D" w:rsidRPr="00807673" w:rsidRDefault="0012684D" w:rsidP="00634DED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</w:p>
          <w:p w:rsidR="0012684D" w:rsidRPr="00807673" w:rsidRDefault="0012684D" w:rsidP="00634D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F26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26E1" w:rsidRDefault="00DC26E1" w:rsidP="00692858">
      <w:pPr>
        <w:rPr>
          <w:rFonts w:ascii="HG丸ｺﾞｼｯｸM-PRO" w:eastAsia="HG丸ｺﾞｼｯｸM-PRO" w:hAnsi="HG丸ｺﾞｼｯｸM-PRO"/>
        </w:rPr>
      </w:pPr>
    </w:p>
    <w:p w:rsidR="00DC26E1" w:rsidRPr="00634DED" w:rsidRDefault="00634DED" w:rsidP="00634DE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eastAsia="ＭＳ Ｐ明朝" w:hint="eastAsia"/>
          <w:b/>
          <w:sz w:val="36"/>
          <w:szCs w:val="36"/>
          <w:u w:val="single"/>
        </w:rPr>
        <w:t xml:space="preserve">②　</w:t>
      </w:r>
      <w:r w:rsidR="001C0715">
        <w:rPr>
          <w:rFonts w:eastAsia="ＭＳ Ｐ明朝"/>
          <w:b/>
          <w:noProof/>
          <w:sz w:val="36"/>
          <w:szCs w:val="36"/>
          <w:u w:val="single"/>
        </w:rPr>
        <w:pict>
          <v:roundrect id="_x0000_s1027" style="position:absolute;left:0;text-align:left;margin-left:567.25pt;margin-top:11.5pt;width:139.75pt;height:30.75pt;z-index:251654144;mso-position-horizontal-relative:text;mso-position-vertical-relative:text" arcsize="10923f" strokecolor="gray" strokeweight="2.25pt">
            <v:textbox style="mso-next-textbox:#_x0000_s1027">
              <w:txbxContent>
                <w:p w:rsidR="00634DED" w:rsidRDefault="00634DED" w:rsidP="00634DED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634DED" w:rsidRDefault="00634DED" w:rsidP="00634DED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  <w:r w:rsidRPr="00634DED">
        <w:rPr>
          <w:rFonts w:eastAsia="ＭＳ Ｐ明朝" w:hint="eastAsia"/>
          <w:b/>
          <w:sz w:val="36"/>
          <w:szCs w:val="36"/>
          <w:u w:val="single"/>
        </w:rPr>
        <w:t>活　動　計　画　書</w:t>
      </w:r>
    </w:p>
    <w:p w:rsidR="00634DED" w:rsidRDefault="00634DED" w:rsidP="00692858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208"/>
      </w:tblGrid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名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rPr>
          <w:trHeight w:val="833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287DC2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実施日・期間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場所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85721B">
              <w:rPr>
                <w:rFonts w:ascii="HG丸ｺﾞｼｯｸM-PRO" w:eastAsia="HG丸ｺﾞｼｯｸM-PRO" w:hAnsi="HG丸ｺﾞｼｯｸM-PRO" w:hint="eastAsia"/>
              </w:rPr>
              <w:t>・企画の趣旨、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目的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287DC2" w:rsidRPr="00807673" w:rsidRDefault="00287DC2" w:rsidP="00287DC2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内容</w:t>
            </w:r>
          </w:p>
          <w:p w:rsidR="00287DC2" w:rsidRPr="00807673" w:rsidRDefault="00287DC2" w:rsidP="00287DC2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具体的に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7DC2" w:rsidRPr="00807673" w:rsidTr="00B71DCC">
        <w:trPr>
          <w:trHeight w:val="3693"/>
        </w:trPr>
        <w:tc>
          <w:tcPr>
            <w:tcW w:w="1873" w:type="dxa"/>
            <w:shd w:val="clear" w:color="auto" w:fill="auto"/>
          </w:tcPr>
          <w:p w:rsidR="00B71DCC" w:rsidRDefault="00B71DCC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85721B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申請する活動・企画内容が基金の目的と一致すると思われるものに○</w:t>
            </w:r>
            <w:r w:rsidR="003B31F1" w:rsidRPr="00455D4F">
              <w:rPr>
                <w:rFonts w:ascii="HG丸ｺﾞｼｯｸM-PRO" w:eastAsia="HG丸ｺﾞｼｯｸM-PRO" w:hAnsi="HG丸ｺﾞｼｯｸM-PRO" w:hint="eastAsia"/>
              </w:rPr>
              <w:t>を付けて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B71DCC" w:rsidRDefault="00B71DCC" w:rsidP="00A773F4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A773F4" w:rsidRPr="00A773F4" w:rsidRDefault="00A773F4" w:rsidP="00A773F4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>社会貢献：共益、公共をめざし、ひとのつながりを大切にする活動。</w:t>
            </w:r>
          </w:p>
          <w:p w:rsidR="00A773F4" w:rsidRPr="00A773F4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自主性：構成メンバーの自発性に基づき、民主的に運営されている。</w:t>
            </w:r>
          </w:p>
          <w:p w:rsidR="00A773F4" w:rsidRPr="00A773F4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地域性：地域の課題に取り組み、人々の共感が得られる活動。</w:t>
            </w:r>
          </w:p>
          <w:p w:rsidR="00A773F4" w:rsidRPr="00A773F4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継続性：今後の活動の発展にむけての視点や計画がある。 </w:t>
            </w:r>
          </w:p>
          <w:p w:rsidR="00287DC2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運動性：社会の課題解決に向けた視点を持った活動。</w:t>
            </w:r>
          </w:p>
          <w:p w:rsidR="00A773F4" w:rsidRDefault="00A773F4" w:rsidP="00A773F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A773F4" w:rsidRDefault="00A773F4" w:rsidP="00A773F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3B31F1" w:rsidRPr="00455D4F">
              <w:rPr>
                <w:rFonts w:ascii="HG丸ｺﾞｼｯｸM-PRO" w:eastAsia="HG丸ｺﾞｼｯｸM-PRO" w:hAnsi="HG丸ｺﾞｼｯｸM-PRO" w:hint="eastAsia"/>
              </w:rPr>
              <w:t>、上記以外に</w:t>
            </w:r>
            <w:r w:rsidRPr="00455D4F">
              <w:rPr>
                <w:rFonts w:ascii="HG丸ｺﾞｼｯｸM-PRO" w:eastAsia="HG丸ｺﾞｼｯｸM-PRO" w:hAnsi="HG丸ｺﾞｼｯｸM-PRO" w:hint="eastAsia"/>
              </w:rPr>
              <w:t>あれ</w:t>
            </w:r>
            <w:r>
              <w:rPr>
                <w:rFonts w:ascii="HG丸ｺﾞｼｯｸM-PRO" w:eastAsia="HG丸ｺﾞｼｯｸM-PRO" w:hAnsi="HG丸ｺﾞｼｯｸM-PRO" w:hint="eastAsia"/>
              </w:rPr>
              <w:t>ばご記入ください</w:t>
            </w:r>
          </w:p>
          <w:p w:rsidR="00A773F4" w:rsidRPr="00A773F4" w:rsidRDefault="00A773F4" w:rsidP="00A773F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</w:tbl>
    <w:p w:rsidR="00DC26E1" w:rsidRPr="00A773F4" w:rsidRDefault="00DC26E1" w:rsidP="00692858">
      <w:pPr>
        <w:rPr>
          <w:rFonts w:ascii="HG丸ｺﾞｼｯｸM-PRO" w:eastAsia="HG丸ｺﾞｼｯｸM-PRO" w:hAnsi="HG丸ｺﾞｼｯｸM-PRO"/>
        </w:rPr>
      </w:pPr>
    </w:p>
    <w:p w:rsidR="003B31F1" w:rsidRDefault="003B31F1" w:rsidP="003B31F1">
      <w:pPr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 w:hint="eastAsia"/>
          <w:b/>
          <w:sz w:val="36"/>
          <w:szCs w:val="36"/>
          <w:u w:val="single"/>
        </w:rPr>
        <w:lastRenderedPageBreak/>
        <w:t>③　活　動　予　算　案</w:t>
      </w:r>
    </w:p>
    <w:p w:rsidR="003B31F1" w:rsidRDefault="001C0715" w:rsidP="003B31F1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45" style="position:absolute;left:0;text-align:left;margin-left:567.25pt;margin-top:11.5pt;width:139.75pt;height:30.75pt;z-index:251661312;mso-position-horizontal-relative:text;mso-position-vertical-relative:text" arcsize="10923f" strokecolor="gray" strokeweight="2.25pt">
            <v:textbox style="mso-next-textbox:#_x0000_s1045">
              <w:txbxContent>
                <w:p w:rsidR="003B31F1" w:rsidRDefault="003B31F1" w:rsidP="003B31F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3B31F1" w:rsidRDefault="003B31F1" w:rsidP="003B31F1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3B31F1" w:rsidRPr="00BD18CE" w:rsidRDefault="003B31F1" w:rsidP="003B31F1">
      <w:pPr>
        <w:rPr>
          <w:rFonts w:ascii="HG丸ｺﾞｼｯｸM-PRO" w:eastAsia="HG丸ｺﾞｼｯｸM-PRO" w:hAnsi="HG丸ｺﾞｼｯｸM-PRO"/>
          <w:sz w:val="22"/>
        </w:rPr>
      </w:pPr>
      <w:r w:rsidRPr="00BD18CE">
        <w:rPr>
          <w:rFonts w:ascii="HG丸ｺﾞｼｯｸM-PRO" w:eastAsia="HG丸ｺﾞｼｯｸM-PRO" w:hAnsi="HG丸ｺﾞｼｯｸM-PRO"/>
          <w:sz w:val="22"/>
        </w:rPr>
        <w:t>収</w:t>
      </w:r>
      <w:r>
        <w:rPr>
          <w:rFonts w:ascii="HG丸ｺﾞｼｯｸM-PRO" w:eastAsia="HG丸ｺﾞｼｯｸM-PRO" w:hAnsi="HG丸ｺﾞｼｯｸM-PRO" w:hint="eastAsia"/>
          <w:sz w:val="22"/>
        </w:rPr>
        <w:t>入</w:t>
      </w:r>
      <w:r w:rsidRPr="00BD18CE">
        <w:rPr>
          <w:rFonts w:ascii="HG丸ｺﾞｼｯｸM-PRO" w:eastAsia="HG丸ｺﾞｼｯｸM-PRO" w:hAnsi="HG丸ｺﾞｼｯｸM-PRO"/>
          <w:sz w:val="22"/>
        </w:rPr>
        <w:t>内訳</w:t>
      </w:r>
      <w:r>
        <w:rPr>
          <w:rFonts w:ascii="HG丸ｺﾞｼｯｸM-PRO" w:eastAsia="HG丸ｺﾞｼｯｸM-PRO" w:hAnsi="HG丸ｺﾞｼｯｸM-PRO" w:hint="eastAsia"/>
          <w:sz w:val="22"/>
        </w:rPr>
        <w:t>(予定)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155"/>
        <w:gridCol w:w="2349"/>
      </w:tblGrid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　目　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地域活動基金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3B31F1">
            <w:pPr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助成額</w:t>
            </w: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参加費収入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7732" w:type="dxa"/>
            <w:gridSpan w:val="2"/>
            <w:shd w:val="clear" w:color="auto" w:fill="auto"/>
          </w:tcPr>
          <w:p w:rsidR="003B31F1" w:rsidRPr="0080767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収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349" w:type="dxa"/>
            <w:shd w:val="clear" w:color="auto" w:fill="auto"/>
          </w:tcPr>
          <w:p w:rsidR="003B31F1" w:rsidRPr="00455D4F" w:rsidRDefault="001D30C7" w:rsidP="001D30C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3B31F1" w:rsidRDefault="003B31F1" w:rsidP="003B31F1">
      <w:pPr>
        <w:jc w:val="center"/>
        <w:rPr>
          <w:rFonts w:ascii="HG丸ｺﾞｼｯｸM-PRO" w:eastAsia="HG丸ｺﾞｼｯｸM-PRO" w:hAnsi="HG丸ｺﾞｼｯｸM-PRO"/>
        </w:rPr>
      </w:pPr>
    </w:p>
    <w:p w:rsidR="003B31F1" w:rsidRDefault="001C0715" w:rsidP="003B31F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6" type="#_x0000_t202" style="position:absolute;left:0;text-align:left;margin-left:91.45pt;margin-top:11.4pt;width:425.25pt;height:28pt;z-index:251662336" filled="f" stroked="f">
            <v:textbox inset="5.85pt,.7pt,5.85pt,.7pt">
              <w:txbxContent>
                <w:p w:rsidR="003B31F1" w:rsidRPr="00855EDE" w:rsidRDefault="003B31F1" w:rsidP="00243107">
                  <w:pPr>
                    <w:ind w:left="1418" w:hangingChars="675" w:hanging="1418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55EDE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基金を使用：支出内訳の中で、助成金を使途に充てる費目欄に○を付けてください</w:t>
                  </w:r>
                  <w:r w:rsidR="00243107"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</w:p>
    <w:p w:rsidR="003B31F1" w:rsidRPr="00287DC2" w:rsidRDefault="003B31F1" w:rsidP="003B31F1">
      <w:pPr>
        <w:jc w:val="center"/>
        <w:rPr>
          <w:rFonts w:ascii="HG丸ｺﾞｼｯｸM-PRO" w:eastAsia="HG丸ｺﾞｼｯｸM-PRO" w:hAnsi="HG丸ｺﾞｼｯｸM-PRO"/>
        </w:rPr>
      </w:pPr>
    </w:p>
    <w:p w:rsidR="003B31F1" w:rsidRPr="008C52D3" w:rsidRDefault="003B31F1" w:rsidP="003B31F1">
      <w:pPr>
        <w:rPr>
          <w:rFonts w:ascii="HG丸ｺﾞｼｯｸM-PRO" w:eastAsia="HG丸ｺﾞｼｯｸM-PRO" w:hAnsi="HG丸ｺﾞｼｯｸM-PRO"/>
          <w:sz w:val="22"/>
        </w:rPr>
      </w:pPr>
      <w:r w:rsidRPr="008C52D3">
        <w:rPr>
          <w:rFonts w:ascii="HG丸ｺﾞｼｯｸM-PRO" w:eastAsia="HG丸ｺﾞｼｯｸM-PRO" w:hAnsi="HG丸ｺﾞｼｯｸM-PRO" w:hint="eastAsia"/>
          <w:sz w:val="22"/>
        </w:rPr>
        <w:t>支出内訳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001"/>
        <w:gridCol w:w="2126"/>
        <w:gridCol w:w="851"/>
      </w:tblGrid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費　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（例）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  <w:tc>
          <w:tcPr>
            <w:tcW w:w="851" w:type="dxa"/>
          </w:tcPr>
          <w:p w:rsidR="003B31F1" w:rsidRPr="00A03FF2" w:rsidRDefault="003B31F1" w:rsidP="002A2DD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基金を使用</w:t>
            </w: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107" w:rsidRPr="00807673" w:rsidTr="002A2DD2">
        <w:tc>
          <w:tcPr>
            <w:tcW w:w="2195" w:type="dxa"/>
            <w:shd w:val="clear" w:color="auto" w:fill="auto"/>
          </w:tcPr>
          <w:p w:rsidR="00243107" w:rsidRPr="008C52D3" w:rsidRDefault="00243107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107" w:rsidRPr="00807673" w:rsidTr="002A2DD2">
        <w:tc>
          <w:tcPr>
            <w:tcW w:w="2195" w:type="dxa"/>
            <w:shd w:val="clear" w:color="auto" w:fill="auto"/>
          </w:tcPr>
          <w:p w:rsidR="00243107" w:rsidRPr="008C52D3" w:rsidRDefault="00243107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107" w:rsidRPr="00807673" w:rsidTr="002A2DD2">
        <w:tc>
          <w:tcPr>
            <w:tcW w:w="2195" w:type="dxa"/>
            <w:shd w:val="clear" w:color="auto" w:fill="auto"/>
          </w:tcPr>
          <w:p w:rsidR="00243107" w:rsidRPr="008C52D3" w:rsidRDefault="00243107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rPr>
          <w:trHeight w:val="484"/>
        </w:trPr>
        <w:tc>
          <w:tcPr>
            <w:tcW w:w="7196" w:type="dxa"/>
            <w:gridSpan w:val="2"/>
            <w:shd w:val="clear" w:color="auto" w:fill="auto"/>
          </w:tcPr>
          <w:p w:rsidR="003B31F1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　　　計</w:t>
            </w:r>
          </w:p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B31F1" w:rsidRPr="00455D4F" w:rsidRDefault="00320F02" w:rsidP="00320F02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3B31F1" w:rsidRDefault="003B31F1" w:rsidP="003B31F1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3B31F1" w:rsidRPr="00243107" w:rsidRDefault="00243107" w:rsidP="00243107">
      <w:pPr>
        <w:wordWrap w:val="0"/>
        <w:spacing w:line="360" w:lineRule="exact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※活動企画の全体収支について記載して下さい。　　　　</w:t>
      </w:r>
      <w:r w:rsidR="003B31F1" w:rsidRPr="00855EDE">
        <w:rPr>
          <w:rFonts w:ascii="HG丸ｺﾞｼｯｸM-PRO" w:eastAsia="HG丸ｺﾞｼｯｸM-PRO" w:hAnsi="HG丸ｺﾞｼｯｸM-PRO" w:hint="eastAsia"/>
          <w:szCs w:val="21"/>
        </w:rPr>
        <w:t>※収入と支出の額は一致して下さい。</w:t>
      </w:r>
    </w:p>
    <w:p w:rsidR="003B31F1" w:rsidRDefault="003B31F1" w:rsidP="008A19E5">
      <w:pPr>
        <w:rPr>
          <w:rFonts w:eastAsia="ＭＳ Ｐ明朝"/>
          <w:b/>
          <w:sz w:val="36"/>
          <w:szCs w:val="36"/>
          <w:u w:val="single"/>
        </w:rPr>
      </w:pPr>
    </w:p>
    <w:sectPr w:rsidR="003B31F1" w:rsidSect="00F2678E">
      <w:headerReference w:type="default" r:id="rId7"/>
      <w:pgSz w:w="11907" w:h="16839" w:code="9"/>
      <w:pgMar w:top="720" w:right="1021" w:bottom="72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1A" w:rsidRDefault="00E6191A" w:rsidP="00486C40">
      <w:r>
        <w:separator/>
      </w:r>
    </w:p>
  </w:endnote>
  <w:endnote w:type="continuationSeparator" w:id="0">
    <w:p w:rsidR="00E6191A" w:rsidRDefault="00E6191A" w:rsidP="004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1A" w:rsidRDefault="00E6191A" w:rsidP="00486C40">
      <w:r>
        <w:separator/>
      </w:r>
    </w:p>
  </w:footnote>
  <w:footnote w:type="continuationSeparator" w:id="0">
    <w:p w:rsidR="00E6191A" w:rsidRDefault="00E6191A" w:rsidP="004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ED" w:rsidRDefault="00634DED">
    <w:pPr>
      <w:pStyle w:val="a3"/>
    </w:pPr>
    <w:r>
      <w:t>【生活クラブ地域活動基金申請書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AAA"/>
    <w:multiLevelType w:val="multilevel"/>
    <w:tmpl w:val="824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/>
  <w:attachedTemplate r:id="rId1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06,#ff3788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EFD"/>
    <w:rsid w:val="00006070"/>
    <w:rsid w:val="00006E28"/>
    <w:rsid w:val="00013F53"/>
    <w:rsid w:val="0001545F"/>
    <w:rsid w:val="00016A00"/>
    <w:rsid w:val="0001759B"/>
    <w:rsid w:val="00021FFF"/>
    <w:rsid w:val="000275D0"/>
    <w:rsid w:val="00031A81"/>
    <w:rsid w:val="00036CF3"/>
    <w:rsid w:val="00041593"/>
    <w:rsid w:val="00042135"/>
    <w:rsid w:val="00043AFA"/>
    <w:rsid w:val="00044BF6"/>
    <w:rsid w:val="000552A7"/>
    <w:rsid w:val="000568B1"/>
    <w:rsid w:val="000618E5"/>
    <w:rsid w:val="00062527"/>
    <w:rsid w:val="00066495"/>
    <w:rsid w:val="00070A88"/>
    <w:rsid w:val="0007283B"/>
    <w:rsid w:val="0007447B"/>
    <w:rsid w:val="00075287"/>
    <w:rsid w:val="000839A7"/>
    <w:rsid w:val="000851CE"/>
    <w:rsid w:val="00090215"/>
    <w:rsid w:val="000A5B6A"/>
    <w:rsid w:val="000A6CDF"/>
    <w:rsid w:val="000B4146"/>
    <w:rsid w:val="000C078B"/>
    <w:rsid w:val="000D3FBC"/>
    <w:rsid w:val="000D5477"/>
    <w:rsid w:val="000E33B4"/>
    <w:rsid w:val="000E739D"/>
    <w:rsid w:val="000F202D"/>
    <w:rsid w:val="000F73E7"/>
    <w:rsid w:val="00102FAF"/>
    <w:rsid w:val="00103448"/>
    <w:rsid w:val="001047C2"/>
    <w:rsid w:val="00115337"/>
    <w:rsid w:val="0011649F"/>
    <w:rsid w:val="001208A6"/>
    <w:rsid w:val="00124FD1"/>
    <w:rsid w:val="001251A7"/>
    <w:rsid w:val="0012684D"/>
    <w:rsid w:val="00131EF9"/>
    <w:rsid w:val="001330DB"/>
    <w:rsid w:val="00134144"/>
    <w:rsid w:val="00140047"/>
    <w:rsid w:val="001402F5"/>
    <w:rsid w:val="00147386"/>
    <w:rsid w:val="00154AA5"/>
    <w:rsid w:val="001631BD"/>
    <w:rsid w:val="001639B9"/>
    <w:rsid w:val="001662A1"/>
    <w:rsid w:val="001669B6"/>
    <w:rsid w:val="001709D9"/>
    <w:rsid w:val="00171DD9"/>
    <w:rsid w:val="00172341"/>
    <w:rsid w:val="00175509"/>
    <w:rsid w:val="00177B78"/>
    <w:rsid w:val="00180A96"/>
    <w:rsid w:val="00181268"/>
    <w:rsid w:val="00190787"/>
    <w:rsid w:val="00191478"/>
    <w:rsid w:val="00191EDF"/>
    <w:rsid w:val="00193AE2"/>
    <w:rsid w:val="001943E7"/>
    <w:rsid w:val="001A1B1D"/>
    <w:rsid w:val="001A4FDE"/>
    <w:rsid w:val="001A64C0"/>
    <w:rsid w:val="001B5150"/>
    <w:rsid w:val="001B691A"/>
    <w:rsid w:val="001C0715"/>
    <w:rsid w:val="001C0B25"/>
    <w:rsid w:val="001C4CE2"/>
    <w:rsid w:val="001C6443"/>
    <w:rsid w:val="001D059B"/>
    <w:rsid w:val="001D0CAA"/>
    <w:rsid w:val="001D30C7"/>
    <w:rsid w:val="001D49DD"/>
    <w:rsid w:val="001D5BE7"/>
    <w:rsid w:val="001E0E06"/>
    <w:rsid w:val="001E4CFB"/>
    <w:rsid w:val="001E7407"/>
    <w:rsid w:val="001F3C37"/>
    <w:rsid w:val="001F42F9"/>
    <w:rsid w:val="00200E6A"/>
    <w:rsid w:val="00202929"/>
    <w:rsid w:val="00210EA6"/>
    <w:rsid w:val="00212E40"/>
    <w:rsid w:val="00215B86"/>
    <w:rsid w:val="00220CA9"/>
    <w:rsid w:val="0022129A"/>
    <w:rsid w:val="002215DA"/>
    <w:rsid w:val="0023198B"/>
    <w:rsid w:val="002361BB"/>
    <w:rsid w:val="0023730C"/>
    <w:rsid w:val="00240FE1"/>
    <w:rsid w:val="002411D0"/>
    <w:rsid w:val="002412C1"/>
    <w:rsid w:val="00242783"/>
    <w:rsid w:val="00243107"/>
    <w:rsid w:val="00250D71"/>
    <w:rsid w:val="0025340C"/>
    <w:rsid w:val="00257DC4"/>
    <w:rsid w:val="0026159D"/>
    <w:rsid w:val="002648A4"/>
    <w:rsid w:val="00267F34"/>
    <w:rsid w:val="0027599B"/>
    <w:rsid w:val="00277838"/>
    <w:rsid w:val="00277889"/>
    <w:rsid w:val="0028462C"/>
    <w:rsid w:val="0028551A"/>
    <w:rsid w:val="00287DC2"/>
    <w:rsid w:val="00290277"/>
    <w:rsid w:val="00290E81"/>
    <w:rsid w:val="002919B8"/>
    <w:rsid w:val="00292FCB"/>
    <w:rsid w:val="00297902"/>
    <w:rsid w:val="002A1DCE"/>
    <w:rsid w:val="002A1DE7"/>
    <w:rsid w:val="002A1E8A"/>
    <w:rsid w:val="002A2EAC"/>
    <w:rsid w:val="002A30A7"/>
    <w:rsid w:val="002A3B0E"/>
    <w:rsid w:val="002A5105"/>
    <w:rsid w:val="002B0DD6"/>
    <w:rsid w:val="002B22AB"/>
    <w:rsid w:val="002B2A02"/>
    <w:rsid w:val="002B59C1"/>
    <w:rsid w:val="002C35B9"/>
    <w:rsid w:val="002C4760"/>
    <w:rsid w:val="002C6CFA"/>
    <w:rsid w:val="002D0C15"/>
    <w:rsid w:val="002D314C"/>
    <w:rsid w:val="002D4A26"/>
    <w:rsid w:val="002D5817"/>
    <w:rsid w:val="002D62C8"/>
    <w:rsid w:val="002D745C"/>
    <w:rsid w:val="002E098B"/>
    <w:rsid w:val="002E1675"/>
    <w:rsid w:val="002E58BF"/>
    <w:rsid w:val="002E7F07"/>
    <w:rsid w:val="002F1EB5"/>
    <w:rsid w:val="002F5CBB"/>
    <w:rsid w:val="003012A6"/>
    <w:rsid w:val="0030145F"/>
    <w:rsid w:val="003057C9"/>
    <w:rsid w:val="00305D44"/>
    <w:rsid w:val="00314122"/>
    <w:rsid w:val="00320F02"/>
    <w:rsid w:val="003233BB"/>
    <w:rsid w:val="003254F6"/>
    <w:rsid w:val="00325FE5"/>
    <w:rsid w:val="003309E1"/>
    <w:rsid w:val="00331C6D"/>
    <w:rsid w:val="003355AA"/>
    <w:rsid w:val="00336F16"/>
    <w:rsid w:val="00340AA7"/>
    <w:rsid w:val="003450AF"/>
    <w:rsid w:val="00345795"/>
    <w:rsid w:val="00345888"/>
    <w:rsid w:val="003517AB"/>
    <w:rsid w:val="00356F1B"/>
    <w:rsid w:val="00371209"/>
    <w:rsid w:val="0037236B"/>
    <w:rsid w:val="00373B28"/>
    <w:rsid w:val="00390C69"/>
    <w:rsid w:val="003911C3"/>
    <w:rsid w:val="00392B1D"/>
    <w:rsid w:val="0039326C"/>
    <w:rsid w:val="00397902"/>
    <w:rsid w:val="003A3BCE"/>
    <w:rsid w:val="003A455A"/>
    <w:rsid w:val="003B081A"/>
    <w:rsid w:val="003B31F1"/>
    <w:rsid w:val="003B7574"/>
    <w:rsid w:val="003C1A2C"/>
    <w:rsid w:val="003C3520"/>
    <w:rsid w:val="003C467E"/>
    <w:rsid w:val="003C4785"/>
    <w:rsid w:val="003D110A"/>
    <w:rsid w:val="003D32BB"/>
    <w:rsid w:val="003D7DD6"/>
    <w:rsid w:val="003E1011"/>
    <w:rsid w:val="003E3ED0"/>
    <w:rsid w:val="003E738B"/>
    <w:rsid w:val="00406C4F"/>
    <w:rsid w:val="00414B9E"/>
    <w:rsid w:val="00420B20"/>
    <w:rsid w:val="00423CBF"/>
    <w:rsid w:val="004257B2"/>
    <w:rsid w:val="00427F7E"/>
    <w:rsid w:val="00431C24"/>
    <w:rsid w:val="00432C8F"/>
    <w:rsid w:val="00435D08"/>
    <w:rsid w:val="00436C79"/>
    <w:rsid w:val="0044017F"/>
    <w:rsid w:val="004401FA"/>
    <w:rsid w:val="00441571"/>
    <w:rsid w:val="00442EBC"/>
    <w:rsid w:val="004451E5"/>
    <w:rsid w:val="00450A59"/>
    <w:rsid w:val="00453B29"/>
    <w:rsid w:val="00455C3B"/>
    <w:rsid w:val="00455D4F"/>
    <w:rsid w:val="00462034"/>
    <w:rsid w:val="00473E1C"/>
    <w:rsid w:val="0047649F"/>
    <w:rsid w:val="00485032"/>
    <w:rsid w:val="004858D5"/>
    <w:rsid w:val="00485A15"/>
    <w:rsid w:val="00486608"/>
    <w:rsid w:val="00486C40"/>
    <w:rsid w:val="0049401F"/>
    <w:rsid w:val="0049585F"/>
    <w:rsid w:val="00496D54"/>
    <w:rsid w:val="004A6E5F"/>
    <w:rsid w:val="004A7C58"/>
    <w:rsid w:val="004B0E96"/>
    <w:rsid w:val="004B4E49"/>
    <w:rsid w:val="004B5536"/>
    <w:rsid w:val="004C20A5"/>
    <w:rsid w:val="004C397F"/>
    <w:rsid w:val="004C3DDC"/>
    <w:rsid w:val="004C7196"/>
    <w:rsid w:val="004D24C3"/>
    <w:rsid w:val="004D3A6F"/>
    <w:rsid w:val="004D3A8B"/>
    <w:rsid w:val="004E0EAC"/>
    <w:rsid w:val="004F0D79"/>
    <w:rsid w:val="004F5E51"/>
    <w:rsid w:val="004F652C"/>
    <w:rsid w:val="00500255"/>
    <w:rsid w:val="00501C80"/>
    <w:rsid w:val="005071FD"/>
    <w:rsid w:val="005107F2"/>
    <w:rsid w:val="005144FE"/>
    <w:rsid w:val="00520774"/>
    <w:rsid w:val="00523A22"/>
    <w:rsid w:val="00523E33"/>
    <w:rsid w:val="00524AB6"/>
    <w:rsid w:val="00530B73"/>
    <w:rsid w:val="00536ABE"/>
    <w:rsid w:val="005438F7"/>
    <w:rsid w:val="00546347"/>
    <w:rsid w:val="00547B72"/>
    <w:rsid w:val="00553A4A"/>
    <w:rsid w:val="00554D11"/>
    <w:rsid w:val="00557398"/>
    <w:rsid w:val="00563095"/>
    <w:rsid w:val="005636B3"/>
    <w:rsid w:val="00570848"/>
    <w:rsid w:val="00585EA3"/>
    <w:rsid w:val="005926D3"/>
    <w:rsid w:val="00597CB4"/>
    <w:rsid w:val="005A086A"/>
    <w:rsid w:val="005A3174"/>
    <w:rsid w:val="005B0851"/>
    <w:rsid w:val="005B0DC8"/>
    <w:rsid w:val="005B2A57"/>
    <w:rsid w:val="005C16ED"/>
    <w:rsid w:val="005C290F"/>
    <w:rsid w:val="005C6660"/>
    <w:rsid w:val="005C689B"/>
    <w:rsid w:val="005C7188"/>
    <w:rsid w:val="005D21C4"/>
    <w:rsid w:val="005D2A87"/>
    <w:rsid w:val="005D30D6"/>
    <w:rsid w:val="005D6664"/>
    <w:rsid w:val="005D6910"/>
    <w:rsid w:val="005E56C7"/>
    <w:rsid w:val="005E5D0B"/>
    <w:rsid w:val="005E72F7"/>
    <w:rsid w:val="005E797F"/>
    <w:rsid w:val="005F0718"/>
    <w:rsid w:val="005F176F"/>
    <w:rsid w:val="0060352F"/>
    <w:rsid w:val="006071C8"/>
    <w:rsid w:val="006078AC"/>
    <w:rsid w:val="00610E33"/>
    <w:rsid w:val="006123F8"/>
    <w:rsid w:val="00612715"/>
    <w:rsid w:val="006176C9"/>
    <w:rsid w:val="0062243D"/>
    <w:rsid w:val="006304E0"/>
    <w:rsid w:val="00630A33"/>
    <w:rsid w:val="00634DED"/>
    <w:rsid w:val="00635226"/>
    <w:rsid w:val="00643861"/>
    <w:rsid w:val="00644281"/>
    <w:rsid w:val="00647761"/>
    <w:rsid w:val="006528F8"/>
    <w:rsid w:val="0066594B"/>
    <w:rsid w:val="0066682C"/>
    <w:rsid w:val="00667EDF"/>
    <w:rsid w:val="006704AC"/>
    <w:rsid w:val="006735B9"/>
    <w:rsid w:val="006809B9"/>
    <w:rsid w:val="00681D10"/>
    <w:rsid w:val="0068364E"/>
    <w:rsid w:val="00685574"/>
    <w:rsid w:val="00685BDD"/>
    <w:rsid w:val="00687281"/>
    <w:rsid w:val="00690000"/>
    <w:rsid w:val="00692858"/>
    <w:rsid w:val="006938AD"/>
    <w:rsid w:val="006A4B79"/>
    <w:rsid w:val="006A5980"/>
    <w:rsid w:val="006B001C"/>
    <w:rsid w:val="006B03C0"/>
    <w:rsid w:val="006B332C"/>
    <w:rsid w:val="006B48E3"/>
    <w:rsid w:val="006C4477"/>
    <w:rsid w:val="006D0858"/>
    <w:rsid w:val="006D29A0"/>
    <w:rsid w:val="006D3268"/>
    <w:rsid w:val="006D60A3"/>
    <w:rsid w:val="006E058C"/>
    <w:rsid w:val="006E2716"/>
    <w:rsid w:val="006E293C"/>
    <w:rsid w:val="006F46D3"/>
    <w:rsid w:val="006F6258"/>
    <w:rsid w:val="00712153"/>
    <w:rsid w:val="007130A4"/>
    <w:rsid w:val="00720170"/>
    <w:rsid w:val="00727D08"/>
    <w:rsid w:val="00731BF0"/>
    <w:rsid w:val="0073471D"/>
    <w:rsid w:val="007353EC"/>
    <w:rsid w:val="00740910"/>
    <w:rsid w:val="007422FB"/>
    <w:rsid w:val="00753F3A"/>
    <w:rsid w:val="00754590"/>
    <w:rsid w:val="00754DAC"/>
    <w:rsid w:val="00755F9C"/>
    <w:rsid w:val="0075603A"/>
    <w:rsid w:val="007638CF"/>
    <w:rsid w:val="00766009"/>
    <w:rsid w:val="007675CC"/>
    <w:rsid w:val="00770124"/>
    <w:rsid w:val="007761C5"/>
    <w:rsid w:val="00782B5C"/>
    <w:rsid w:val="00782E80"/>
    <w:rsid w:val="0078725B"/>
    <w:rsid w:val="007A16CA"/>
    <w:rsid w:val="007A2A22"/>
    <w:rsid w:val="007A5DA0"/>
    <w:rsid w:val="007A6BAB"/>
    <w:rsid w:val="007A7B99"/>
    <w:rsid w:val="007B11C8"/>
    <w:rsid w:val="007B7750"/>
    <w:rsid w:val="007C0F95"/>
    <w:rsid w:val="007C1880"/>
    <w:rsid w:val="007C473A"/>
    <w:rsid w:val="007D0349"/>
    <w:rsid w:val="007D149D"/>
    <w:rsid w:val="007D510F"/>
    <w:rsid w:val="007E5C28"/>
    <w:rsid w:val="007E5E83"/>
    <w:rsid w:val="007E6575"/>
    <w:rsid w:val="007F6772"/>
    <w:rsid w:val="00800589"/>
    <w:rsid w:val="008051E9"/>
    <w:rsid w:val="00807673"/>
    <w:rsid w:val="0081058A"/>
    <w:rsid w:val="0081500F"/>
    <w:rsid w:val="00815D3F"/>
    <w:rsid w:val="00820CF4"/>
    <w:rsid w:val="0082497F"/>
    <w:rsid w:val="00826E1B"/>
    <w:rsid w:val="008302FC"/>
    <w:rsid w:val="00833798"/>
    <w:rsid w:val="0084106A"/>
    <w:rsid w:val="0085721B"/>
    <w:rsid w:val="0088155A"/>
    <w:rsid w:val="008829C9"/>
    <w:rsid w:val="00883EFB"/>
    <w:rsid w:val="00886E13"/>
    <w:rsid w:val="00887F94"/>
    <w:rsid w:val="00893866"/>
    <w:rsid w:val="00894D63"/>
    <w:rsid w:val="00894F3C"/>
    <w:rsid w:val="008A00AE"/>
    <w:rsid w:val="008A0F1D"/>
    <w:rsid w:val="008A1629"/>
    <w:rsid w:val="008A19E5"/>
    <w:rsid w:val="008A699C"/>
    <w:rsid w:val="008B00BC"/>
    <w:rsid w:val="008B5FA3"/>
    <w:rsid w:val="008C1FFF"/>
    <w:rsid w:val="008C7270"/>
    <w:rsid w:val="008D6CF6"/>
    <w:rsid w:val="008E015C"/>
    <w:rsid w:val="008E0EFD"/>
    <w:rsid w:val="008E0F79"/>
    <w:rsid w:val="008E1B9C"/>
    <w:rsid w:val="008E1C66"/>
    <w:rsid w:val="008E2C47"/>
    <w:rsid w:val="008E5299"/>
    <w:rsid w:val="008E6C14"/>
    <w:rsid w:val="008F59C8"/>
    <w:rsid w:val="0091410D"/>
    <w:rsid w:val="00916ED5"/>
    <w:rsid w:val="00926EA4"/>
    <w:rsid w:val="00932F35"/>
    <w:rsid w:val="00933080"/>
    <w:rsid w:val="0093454D"/>
    <w:rsid w:val="00946EF7"/>
    <w:rsid w:val="009533C7"/>
    <w:rsid w:val="0095356B"/>
    <w:rsid w:val="00953E4B"/>
    <w:rsid w:val="00953ECB"/>
    <w:rsid w:val="009540C9"/>
    <w:rsid w:val="00960F65"/>
    <w:rsid w:val="00961D7B"/>
    <w:rsid w:val="009648B0"/>
    <w:rsid w:val="0097266A"/>
    <w:rsid w:val="00974FB7"/>
    <w:rsid w:val="009858CA"/>
    <w:rsid w:val="00991D0A"/>
    <w:rsid w:val="00993C00"/>
    <w:rsid w:val="00993DC8"/>
    <w:rsid w:val="009A187C"/>
    <w:rsid w:val="009A2C91"/>
    <w:rsid w:val="009B0564"/>
    <w:rsid w:val="009B6465"/>
    <w:rsid w:val="009B7A06"/>
    <w:rsid w:val="009C3038"/>
    <w:rsid w:val="009C3698"/>
    <w:rsid w:val="009C5AA6"/>
    <w:rsid w:val="009C6CB4"/>
    <w:rsid w:val="009C6E34"/>
    <w:rsid w:val="009D0145"/>
    <w:rsid w:val="009E57F7"/>
    <w:rsid w:val="009E6ADC"/>
    <w:rsid w:val="009F0765"/>
    <w:rsid w:val="009F44F0"/>
    <w:rsid w:val="009F4B73"/>
    <w:rsid w:val="009F7E90"/>
    <w:rsid w:val="00A00B82"/>
    <w:rsid w:val="00A0132C"/>
    <w:rsid w:val="00A15DA2"/>
    <w:rsid w:val="00A172D0"/>
    <w:rsid w:val="00A2406A"/>
    <w:rsid w:val="00A25560"/>
    <w:rsid w:val="00A26024"/>
    <w:rsid w:val="00A34C79"/>
    <w:rsid w:val="00A45E9B"/>
    <w:rsid w:val="00A476E6"/>
    <w:rsid w:val="00A509AE"/>
    <w:rsid w:val="00A55264"/>
    <w:rsid w:val="00A6240C"/>
    <w:rsid w:val="00A63529"/>
    <w:rsid w:val="00A64F3B"/>
    <w:rsid w:val="00A703DD"/>
    <w:rsid w:val="00A70702"/>
    <w:rsid w:val="00A74930"/>
    <w:rsid w:val="00A76FE3"/>
    <w:rsid w:val="00A773F4"/>
    <w:rsid w:val="00A80EE7"/>
    <w:rsid w:val="00A8492A"/>
    <w:rsid w:val="00A91E03"/>
    <w:rsid w:val="00A9278B"/>
    <w:rsid w:val="00A96DB5"/>
    <w:rsid w:val="00AA118D"/>
    <w:rsid w:val="00AA1A8C"/>
    <w:rsid w:val="00AA6A06"/>
    <w:rsid w:val="00AC05C8"/>
    <w:rsid w:val="00AD08B7"/>
    <w:rsid w:val="00AD378D"/>
    <w:rsid w:val="00AD3DD7"/>
    <w:rsid w:val="00AD768D"/>
    <w:rsid w:val="00AE07F6"/>
    <w:rsid w:val="00AE74E5"/>
    <w:rsid w:val="00AF6FA9"/>
    <w:rsid w:val="00B02E13"/>
    <w:rsid w:val="00B03DC8"/>
    <w:rsid w:val="00B054F2"/>
    <w:rsid w:val="00B10046"/>
    <w:rsid w:val="00B16FA7"/>
    <w:rsid w:val="00B17902"/>
    <w:rsid w:val="00B17E76"/>
    <w:rsid w:val="00B203E8"/>
    <w:rsid w:val="00B208FE"/>
    <w:rsid w:val="00B20AE6"/>
    <w:rsid w:val="00B20AF6"/>
    <w:rsid w:val="00B25F61"/>
    <w:rsid w:val="00B33E1C"/>
    <w:rsid w:val="00B35FA6"/>
    <w:rsid w:val="00B36DCC"/>
    <w:rsid w:val="00B45B46"/>
    <w:rsid w:val="00B46788"/>
    <w:rsid w:val="00B566F0"/>
    <w:rsid w:val="00B625AD"/>
    <w:rsid w:val="00B63B1C"/>
    <w:rsid w:val="00B71DCC"/>
    <w:rsid w:val="00B7232E"/>
    <w:rsid w:val="00B72DE3"/>
    <w:rsid w:val="00B759B4"/>
    <w:rsid w:val="00B917C7"/>
    <w:rsid w:val="00B92A07"/>
    <w:rsid w:val="00B932DB"/>
    <w:rsid w:val="00B94188"/>
    <w:rsid w:val="00B94B1A"/>
    <w:rsid w:val="00B977C1"/>
    <w:rsid w:val="00BA1360"/>
    <w:rsid w:val="00BA1A69"/>
    <w:rsid w:val="00BA374B"/>
    <w:rsid w:val="00BA6D35"/>
    <w:rsid w:val="00BA7191"/>
    <w:rsid w:val="00BA7306"/>
    <w:rsid w:val="00BB3076"/>
    <w:rsid w:val="00BB434E"/>
    <w:rsid w:val="00BB7033"/>
    <w:rsid w:val="00BC6CBA"/>
    <w:rsid w:val="00BD0292"/>
    <w:rsid w:val="00BD20A4"/>
    <w:rsid w:val="00BD326E"/>
    <w:rsid w:val="00BD6291"/>
    <w:rsid w:val="00BE47AB"/>
    <w:rsid w:val="00BF7B36"/>
    <w:rsid w:val="00BF7D7E"/>
    <w:rsid w:val="00C03164"/>
    <w:rsid w:val="00C11E7B"/>
    <w:rsid w:val="00C11EDF"/>
    <w:rsid w:val="00C14D48"/>
    <w:rsid w:val="00C20A89"/>
    <w:rsid w:val="00C2378F"/>
    <w:rsid w:val="00C32E00"/>
    <w:rsid w:val="00C360D4"/>
    <w:rsid w:val="00C44838"/>
    <w:rsid w:val="00C47872"/>
    <w:rsid w:val="00C522F9"/>
    <w:rsid w:val="00C53868"/>
    <w:rsid w:val="00C57DB1"/>
    <w:rsid w:val="00C62DE6"/>
    <w:rsid w:val="00C64637"/>
    <w:rsid w:val="00C67E63"/>
    <w:rsid w:val="00C87F4D"/>
    <w:rsid w:val="00C907F0"/>
    <w:rsid w:val="00C91F36"/>
    <w:rsid w:val="00C92A12"/>
    <w:rsid w:val="00C97961"/>
    <w:rsid w:val="00CB2C59"/>
    <w:rsid w:val="00CB5103"/>
    <w:rsid w:val="00CB737B"/>
    <w:rsid w:val="00CC3122"/>
    <w:rsid w:val="00CC473A"/>
    <w:rsid w:val="00CC76F5"/>
    <w:rsid w:val="00CD08FE"/>
    <w:rsid w:val="00CD20DE"/>
    <w:rsid w:val="00CD7699"/>
    <w:rsid w:val="00CE3BAD"/>
    <w:rsid w:val="00CE5115"/>
    <w:rsid w:val="00CF33F7"/>
    <w:rsid w:val="00CF6D18"/>
    <w:rsid w:val="00D00ECF"/>
    <w:rsid w:val="00D02108"/>
    <w:rsid w:val="00D06932"/>
    <w:rsid w:val="00D07CC0"/>
    <w:rsid w:val="00D11780"/>
    <w:rsid w:val="00D15DB5"/>
    <w:rsid w:val="00D1653E"/>
    <w:rsid w:val="00D20062"/>
    <w:rsid w:val="00D305C4"/>
    <w:rsid w:val="00D3096E"/>
    <w:rsid w:val="00D30DC4"/>
    <w:rsid w:val="00D310ED"/>
    <w:rsid w:val="00D32A6C"/>
    <w:rsid w:val="00D36762"/>
    <w:rsid w:val="00D55033"/>
    <w:rsid w:val="00D55C86"/>
    <w:rsid w:val="00D62D91"/>
    <w:rsid w:val="00D62F0D"/>
    <w:rsid w:val="00D80067"/>
    <w:rsid w:val="00D813CC"/>
    <w:rsid w:val="00D9139E"/>
    <w:rsid w:val="00D92AE3"/>
    <w:rsid w:val="00D97622"/>
    <w:rsid w:val="00DA2C64"/>
    <w:rsid w:val="00DA7740"/>
    <w:rsid w:val="00DB1423"/>
    <w:rsid w:val="00DB45B6"/>
    <w:rsid w:val="00DB5037"/>
    <w:rsid w:val="00DB5E71"/>
    <w:rsid w:val="00DC1434"/>
    <w:rsid w:val="00DC19DC"/>
    <w:rsid w:val="00DC26E1"/>
    <w:rsid w:val="00DD2E45"/>
    <w:rsid w:val="00DD3E24"/>
    <w:rsid w:val="00DD5537"/>
    <w:rsid w:val="00DD6064"/>
    <w:rsid w:val="00DD7CD0"/>
    <w:rsid w:val="00DE071C"/>
    <w:rsid w:val="00DE09E6"/>
    <w:rsid w:val="00DE4777"/>
    <w:rsid w:val="00DE76E2"/>
    <w:rsid w:val="00DF00F2"/>
    <w:rsid w:val="00DF1B2D"/>
    <w:rsid w:val="00DF1F70"/>
    <w:rsid w:val="00DF3B2B"/>
    <w:rsid w:val="00DF3D36"/>
    <w:rsid w:val="00DF4495"/>
    <w:rsid w:val="00DF5A1E"/>
    <w:rsid w:val="00DF699E"/>
    <w:rsid w:val="00E04140"/>
    <w:rsid w:val="00E043C7"/>
    <w:rsid w:val="00E17140"/>
    <w:rsid w:val="00E213B0"/>
    <w:rsid w:val="00E21749"/>
    <w:rsid w:val="00E2509E"/>
    <w:rsid w:val="00E27AD0"/>
    <w:rsid w:val="00E36364"/>
    <w:rsid w:val="00E3716D"/>
    <w:rsid w:val="00E438B9"/>
    <w:rsid w:val="00E56A3D"/>
    <w:rsid w:val="00E57148"/>
    <w:rsid w:val="00E6191A"/>
    <w:rsid w:val="00E65BF2"/>
    <w:rsid w:val="00E6606A"/>
    <w:rsid w:val="00E72632"/>
    <w:rsid w:val="00E84A83"/>
    <w:rsid w:val="00E915D6"/>
    <w:rsid w:val="00E92167"/>
    <w:rsid w:val="00E922AC"/>
    <w:rsid w:val="00E92989"/>
    <w:rsid w:val="00EA1343"/>
    <w:rsid w:val="00EA71F6"/>
    <w:rsid w:val="00EA79D3"/>
    <w:rsid w:val="00EB07E4"/>
    <w:rsid w:val="00EB3FF1"/>
    <w:rsid w:val="00EB5511"/>
    <w:rsid w:val="00EC7B73"/>
    <w:rsid w:val="00ED04DB"/>
    <w:rsid w:val="00ED782C"/>
    <w:rsid w:val="00EE2D00"/>
    <w:rsid w:val="00EE3521"/>
    <w:rsid w:val="00EF05C5"/>
    <w:rsid w:val="00EF2CBB"/>
    <w:rsid w:val="00EF39D4"/>
    <w:rsid w:val="00F04AF2"/>
    <w:rsid w:val="00F07470"/>
    <w:rsid w:val="00F2678E"/>
    <w:rsid w:val="00F26F57"/>
    <w:rsid w:val="00F275D5"/>
    <w:rsid w:val="00F35D97"/>
    <w:rsid w:val="00F371F7"/>
    <w:rsid w:val="00F5773C"/>
    <w:rsid w:val="00F63308"/>
    <w:rsid w:val="00F702D7"/>
    <w:rsid w:val="00F76C77"/>
    <w:rsid w:val="00F80857"/>
    <w:rsid w:val="00F85252"/>
    <w:rsid w:val="00F90FBB"/>
    <w:rsid w:val="00F918CA"/>
    <w:rsid w:val="00F94C7F"/>
    <w:rsid w:val="00F95BF0"/>
    <w:rsid w:val="00F96A3B"/>
    <w:rsid w:val="00F97588"/>
    <w:rsid w:val="00FA01D7"/>
    <w:rsid w:val="00FB00D1"/>
    <w:rsid w:val="00FB1E5B"/>
    <w:rsid w:val="00FB1F63"/>
    <w:rsid w:val="00FB28E5"/>
    <w:rsid w:val="00FB644E"/>
    <w:rsid w:val="00FC124C"/>
    <w:rsid w:val="00FC184D"/>
    <w:rsid w:val="00FC23AA"/>
    <w:rsid w:val="00FD3AC6"/>
    <w:rsid w:val="00FD3DB0"/>
    <w:rsid w:val="00FD4B79"/>
    <w:rsid w:val="00FF1052"/>
    <w:rsid w:val="00FF249B"/>
    <w:rsid w:val="00FF314A"/>
    <w:rsid w:val="00FF627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06,#ff3788,#6f6"/>
    </o:shapedefaults>
    <o:shapelayout v:ext="edit">
      <o:idmap v:ext="edit" data="1"/>
      <o:rules v:ext="edit">
        <o:r id="V:Rule7" type="connector" idref="#_x0000_s1037"/>
        <o:r id="V:Rule8" type="connector" idref="#_x0000_s1038"/>
        <o:r id="V:Rule9" type="connector" idref="#_x0000_s1039"/>
        <o:r id="V:Rule10" type="connector" idref="#_x0000_s1041"/>
        <o:r id="V:Rule11" type="connector" idref="#_x0000_s1042"/>
        <o:r id="V:Rule12" type="connector" idref="#_x0000_s1040"/>
      </o:rules>
    </o:shapelayout>
  </w:shapeDefaults>
  <w:decimalSymbol w:val="."/>
  <w:listSeparator w:val=","/>
  <w15:docId w15:val="{73F61245-065F-4CF3-9677-78BBBFB0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C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C40"/>
    <w:rPr>
      <w:kern w:val="2"/>
      <w:sz w:val="21"/>
      <w:szCs w:val="22"/>
    </w:rPr>
  </w:style>
  <w:style w:type="character" w:styleId="a7">
    <w:name w:val="Hyperlink"/>
    <w:uiPriority w:val="99"/>
    <w:unhideWhenUsed/>
    <w:rsid w:val="00A55264"/>
    <w:rPr>
      <w:color w:val="0000FF"/>
      <w:u w:val="single"/>
    </w:rPr>
  </w:style>
  <w:style w:type="character" w:styleId="a8">
    <w:name w:val="Strong"/>
    <w:uiPriority w:val="22"/>
    <w:qFormat/>
    <w:rsid w:val="00BA7306"/>
    <w:rPr>
      <w:b/>
      <w:bCs/>
    </w:rPr>
  </w:style>
  <w:style w:type="character" w:styleId="a9">
    <w:name w:val="Emphasis"/>
    <w:uiPriority w:val="20"/>
    <w:qFormat/>
    <w:rsid w:val="00E84A83"/>
    <w:rPr>
      <w:i/>
      <w:iCs/>
    </w:rPr>
  </w:style>
  <w:style w:type="character" w:customStyle="1" w:styleId="apple-converted-space">
    <w:name w:val="apple-converted-space"/>
    <w:rsid w:val="001B5150"/>
  </w:style>
  <w:style w:type="paragraph" w:customStyle="1" w:styleId="Default">
    <w:name w:val="Default"/>
    <w:rsid w:val="000C07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D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2361BB"/>
    <w:pPr>
      <w:ind w:left="480" w:hangingChars="200" w:hanging="480"/>
    </w:pPr>
    <w:rPr>
      <w:rFonts w:ascii="ＭＳ Ｐ明朝" w:hAnsi="ＭＳ Ｐ明朝"/>
      <w:sz w:val="24"/>
      <w:szCs w:val="24"/>
    </w:rPr>
  </w:style>
  <w:style w:type="character" w:customStyle="1" w:styleId="ac">
    <w:name w:val="本文インデント (文字)"/>
    <w:link w:val="ab"/>
    <w:semiHidden/>
    <w:rsid w:val="002361BB"/>
    <w:rPr>
      <w:rFonts w:ascii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1D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71D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ome\AppData\Roaming\Microsoft\Templates\Word2003&#20316;&#25104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Word2003作成用.dot</Template>
  <TotalTime>1</TotalTime>
  <Pages>3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toda</dc:creator>
  <cp:lastModifiedBy>HONBU-I</cp:lastModifiedBy>
  <cp:revision>2</cp:revision>
  <cp:lastPrinted>2019-06-03T17:32:00Z</cp:lastPrinted>
  <dcterms:created xsi:type="dcterms:W3CDTF">2020-08-29T03:13:00Z</dcterms:created>
  <dcterms:modified xsi:type="dcterms:W3CDTF">2020-08-29T03:13:00Z</dcterms:modified>
</cp:coreProperties>
</file>