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E1" w:rsidRPr="008E4956" w:rsidRDefault="00C27BE1" w:rsidP="008E495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08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18CE">
        <w:rPr>
          <w:rFonts w:ascii="HG丸ｺﾞｼｯｸM-PRO" w:eastAsia="HG丸ｺﾞｼｯｸM-PRO" w:hAnsi="HG丸ｺﾞｼｯｸM-PRO" w:hint="eastAsia"/>
          <w:sz w:val="22"/>
        </w:rPr>
        <w:t>提出</w:t>
      </w:r>
      <w:r w:rsidR="00DC26E1" w:rsidRPr="00634DED">
        <w:rPr>
          <w:rFonts w:ascii="HG丸ｺﾞｼｯｸM-PRO" w:eastAsia="HG丸ｺﾞｼｯｸM-PRO" w:hAnsi="HG丸ｺﾞｼｯｸM-PRO" w:hint="eastAsia"/>
          <w:sz w:val="22"/>
        </w:rPr>
        <w:t>日　　　　　　　年　　　　　月　　　　　日</w:t>
      </w:r>
      <w:r w:rsidR="00876064">
        <w:rPr>
          <w:noProof/>
          <w:sz w:val="20"/>
        </w:rPr>
        <w:pict>
          <v:roundrect id="_x0000_s1026" style="position:absolute;left:0;text-align:left;margin-left:577.75pt;margin-top:8.4pt;width:136.25pt;height:30.75pt;z-index:1;mso-position-horizontal-relative:text;mso-position-vertical-relative:text" arcsize="10923f" strokecolor="gray" strokeweight="2.25pt">
            <v:textbox style="mso-next-textbox:#_x0000_s1026">
              <w:txbxContent>
                <w:p w:rsidR="00DC26E1" w:rsidRDefault="00DC26E1" w:rsidP="00DC26E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①／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</w:txbxContent>
            </v:textbox>
          </v:roundrect>
        </w:pict>
      </w:r>
    </w:p>
    <w:p w:rsidR="00DC26E1" w:rsidRDefault="007B0D5F" w:rsidP="00DC26E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④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「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生活クラブ地域活動基金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」</w:t>
      </w:r>
      <w:r w:rsidR="00BD18CE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活動報告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64"/>
        <w:gridCol w:w="7544"/>
      </w:tblGrid>
      <w:tr w:rsidR="00DC26E1" w:rsidRPr="00807673" w:rsidTr="00BD18CE">
        <w:trPr>
          <w:trHeight w:val="572"/>
        </w:trPr>
        <w:tc>
          <w:tcPr>
            <w:tcW w:w="2537" w:type="dxa"/>
            <w:gridSpan w:val="2"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団体・グループの名称</w:t>
            </w: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rPr>
          <w:trHeight w:val="552"/>
        </w:trPr>
        <w:tc>
          <w:tcPr>
            <w:tcW w:w="2537" w:type="dxa"/>
            <w:gridSpan w:val="2"/>
            <w:vMerge w:val="restart"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代表者　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住所・氏名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（住　　所）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rPr>
          <w:trHeight w:val="673"/>
        </w:trPr>
        <w:tc>
          <w:tcPr>
            <w:tcW w:w="2537" w:type="dxa"/>
            <w:gridSpan w:val="2"/>
            <w:vMerge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44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氏名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ＴＥＬ</w:t>
            </w:r>
          </w:p>
        </w:tc>
      </w:tr>
      <w:tr w:rsidR="00DC26E1" w:rsidRPr="00807673" w:rsidTr="00BD18CE">
        <w:trPr>
          <w:trHeight w:val="569"/>
        </w:trPr>
        <w:tc>
          <w:tcPr>
            <w:tcW w:w="2537" w:type="dxa"/>
            <w:gridSpan w:val="2"/>
            <w:vMerge w:val="restart"/>
            <w:shd w:val="clear" w:color="auto" w:fill="auto"/>
          </w:tcPr>
          <w:p w:rsidR="00BD18CE" w:rsidRDefault="00BD18CE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BD18CE" w:rsidRPr="00BD18CE" w:rsidRDefault="00BD18CE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報告者</w:t>
            </w:r>
          </w:p>
          <w:p w:rsidR="00634DED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="00BD18CE"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c>
          <w:tcPr>
            <w:tcW w:w="2537" w:type="dxa"/>
            <w:gridSpan w:val="2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shd w:val="clear" w:color="auto" w:fill="auto"/>
          </w:tcPr>
          <w:p w:rsidR="00DC26E1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26E1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氏名　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7B0D5F" w:rsidRPr="00807673" w:rsidRDefault="007B0D5F" w:rsidP="007B0D5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BD18CE">
        <w:trPr>
          <w:trHeight w:val="671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BD18CE">
        <w:trPr>
          <w:trHeight w:val="656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287DC2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実施日・期間</w:t>
            </w: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場所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BD18CE" w:rsidRDefault="00BD18CE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活動・企画</w:t>
            </w:r>
            <w:r>
              <w:rPr>
                <w:rFonts w:ascii="HG丸ｺﾞｼｯｸM-PRO" w:eastAsia="HG丸ｺﾞｼｯｸM-PRO" w:hAnsi="HG丸ｺﾞｼｯｸM-PRO"/>
              </w:rPr>
              <w:t>実施</w:t>
            </w:r>
          </w:p>
          <w:p w:rsidR="00BD18CE" w:rsidRPr="00807673" w:rsidRDefault="00BD18CE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内容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Pr="00807673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目標、目的の達成状況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7DC2" w:rsidRPr="00807673" w:rsidTr="00807673">
        <w:tc>
          <w:tcPr>
            <w:tcW w:w="1873" w:type="dxa"/>
            <w:shd w:val="clear" w:color="auto" w:fill="auto"/>
          </w:tcPr>
          <w:p w:rsidR="00287DC2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今後どのような活動を</w:t>
            </w:r>
            <w:r w:rsidR="00287DC2" w:rsidRPr="00807673">
              <w:rPr>
                <w:rFonts w:ascii="HG丸ｺﾞｼｯｸM-PRO" w:eastAsia="HG丸ｺﾞｼｯｸM-PRO" w:hAnsi="HG丸ｺﾞｼｯｸM-PRO" w:hint="eastAsia"/>
              </w:rPr>
              <w:t>継続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、または展開していきたいと考えていますか？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26E1" w:rsidRDefault="008E4956" w:rsidP="00855EDE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※活動の写真、作成した印刷物等、活動内容や成果のわかる資料を添付ください。</w:t>
      </w:r>
    </w:p>
    <w:p w:rsidR="008E4956" w:rsidRDefault="008E4956" w:rsidP="00855EDE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※活動が終了次第、すみやかに提出してください。</w:t>
      </w:r>
    </w:p>
    <w:p w:rsidR="004C4D30" w:rsidRPr="008A153E" w:rsidRDefault="000D1781" w:rsidP="00C3072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⑤</w:t>
      </w:r>
      <w:r w:rsidR="007B0D5F"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助 成 金 の 決 算 報 告 書</w:t>
      </w:r>
    </w:p>
    <w:p w:rsidR="007B0D5F" w:rsidRDefault="00876064" w:rsidP="004C4D30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30" style="position:absolute;left:0;text-align:left;margin-left:567.25pt;margin-top:11.5pt;width:139.75pt;height:30.75pt;z-index:2;mso-position-horizontal-relative:text;mso-position-vertical-relative:text" arcsize="10923f" strokecolor="gray" strokeweight="2.25pt">
            <v:textbox style="mso-next-textbox:#_x0000_s1030">
              <w:txbxContent>
                <w:p w:rsidR="007B0D5F" w:rsidRDefault="007B0D5F" w:rsidP="007B0D5F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7B0D5F" w:rsidRDefault="007B0D5F" w:rsidP="007B0D5F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7B0D5F" w:rsidRPr="00BD18CE" w:rsidRDefault="007B0D5F" w:rsidP="007B0D5F">
      <w:pPr>
        <w:rPr>
          <w:rFonts w:ascii="HG丸ｺﾞｼｯｸM-PRO" w:eastAsia="HG丸ｺﾞｼｯｸM-PRO" w:hAnsi="HG丸ｺﾞｼｯｸM-PRO"/>
          <w:sz w:val="22"/>
        </w:rPr>
      </w:pPr>
      <w:r w:rsidRPr="00BD18CE">
        <w:rPr>
          <w:rFonts w:ascii="HG丸ｺﾞｼｯｸM-PRO" w:eastAsia="HG丸ｺﾞｼｯｸM-PRO" w:hAnsi="HG丸ｺﾞｼｯｸM-PRO"/>
          <w:sz w:val="22"/>
        </w:rPr>
        <w:t>収</w:t>
      </w:r>
      <w:r w:rsidR="002010F7">
        <w:rPr>
          <w:rFonts w:ascii="HG丸ｺﾞｼｯｸM-PRO" w:eastAsia="HG丸ｺﾞｼｯｸM-PRO" w:hAnsi="HG丸ｺﾞｼｯｸM-PRO" w:hint="eastAsia"/>
          <w:sz w:val="22"/>
        </w:rPr>
        <w:t>入</w:t>
      </w:r>
      <w:r w:rsidRPr="00BD18CE">
        <w:rPr>
          <w:rFonts w:ascii="HG丸ｺﾞｼｯｸM-PRO" w:eastAsia="HG丸ｺﾞｼｯｸM-PRO" w:hAnsi="HG丸ｺﾞｼｯｸM-PRO"/>
          <w:sz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155"/>
        <w:gridCol w:w="2349"/>
      </w:tblGrid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　目　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地域活動基金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助成額</w:t>
            </w: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4956" w:rsidRPr="00807673" w:rsidTr="007B0D5F">
        <w:tc>
          <w:tcPr>
            <w:tcW w:w="2577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参加費収入</w:t>
            </w:r>
          </w:p>
        </w:tc>
        <w:tc>
          <w:tcPr>
            <w:tcW w:w="5155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6E6977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7732" w:type="dxa"/>
            <w:gridSpan w:val="2"/>
            <w:shd w:val="clear" w:color="auto" w:fill="auto"/>
          </w:tcPr>
          <w:p w:rsidR="007B0D5F" w:rsidRPr="00807673" w:rsidRDefault="007B0D5F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収　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合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349" w:type="dxa"/>
            <w:shd w:val="clear" w:color="auto" w:fill="auto"/>
          </w:tcPr>
          <w:p w:rsidR="007B0D5F" w:rsidRPr="002B4C3F" w:rsidRDefault="00B42065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4C4D30" w:rsidRDefault="00876064" w:rsidP="007B0D5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3.7pt;margin-top:13.15pt;width:414pt;height:30.55pt;z-index:3;mso-position-horizontal-relative:text;mso-position-vertical-relative:text" filled="f" stroked="f">
            <v:textbox inset="5.85pt,.7pt,5.85pt,.7pt">
              <w:txbxContent>
                <w:p w:rsidR="004C4D30" w:rsidRDefault="00C30729" w:rsidP="008E4956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55EDE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="001934D9">
                    <w:rPr>
                      <w:rFonts w:ascii="HG丸ｺﾞｼｯｸM-PRO" w:eastAsia="HG丸ｺﾞｼｯｸM-PRO" w:hAnsi="HG丸ｺﾞｼｯｸM-PRO" w:hint="eastAsia"/>
                    </w:rPr>
                    <w:t>基金を使用：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支出内訳の中で、助成金を使途に充てた</w:t>
                  </w:r>
                  <w:r w:rsidR="008E4956">
                    <w:rPr>
                      <w:rFonts w:ascii="HG丸ｺﾞｼｯｸM-PRO" w:eastAsia="HG丸ｺﾞｼｯｸM-PRO" w:hAnsi="HG丸ｺﾞｼｯｸM-PRO" w:hint="eastAsia"/>
                    </w:rPr>
                    <w:t>費目欄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に</w:t>
                  </w:r>
                  <w:r w:rsidR="00A03FF2">
                    <w:rPr>
                      <w:rFonts w:ascii="HG丸ｺﾞｼｯｸM-PRO" w:eastAsia="HG丸ｺﾞｼｯｸM-PRO" w:hAnsi="HG丸ｺﾞｼｯｸM-PRO" w:hint="eastAsia"/>
                    </w:rPr>
                    <w:t>○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を付けてください。</w:t>
                  </w:r>
                </w:p>
                <w:p w:rsidR="00C30729" w:rsidRPr="00855EDE" w:rsidRDefault="00A03FF2" w:rsidP="001934D9">
                  <w:pPr>
                    <w:ind w:firstLineChars="700" w:firstLine="147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</w:p>
    <w:p w:rsidR="007B0D5F" w:rsidRPr="00287DC2" w:rsidRDefault="007B0D5F" w:rsidP="007B0D5F">
      <w:pPr>
        <w:jc w:val="center"/>
        <w:rPr>
          <w:rFonts w:ascii="HG丸ｺﾞｼｯｸM-PRO" w:eastAsia="HG丸ｺﾞｼｯｸM-PRO" w:hAnsi="HG丸ｺﾞｼｯｸM-PRO"/>
        </w:rPr>
      </w:pPr>
    </w:p>
    <w:p w:rsidR="007B0D5F" w:rsidRPr="008C52D3" w:rsidRDefault="007B0D5F" w:rsidP="007B0D5F">
      <w:pPr>
        <w:rPr>
          <w:rFonts w:ascii="HG丸ｺﾞｼｯｸM-PRO" w:eastAsia="HG丸ｺﾞｼｯｸM-PRO" w:hAnsi="HG丸ｺﾞｼｯｸM-PRO"/>
          <w:sz w:val="22"/>
        </w:rPr>
      </w:pPr>
      <w:r w:rsidRPr="008C52D3">
        <w:rPr>
          <w:rFonts w:ascii="HG丸ｺﾞｼｯｸM-PRO" w:eastAsia="HG丸ｺﾞｼｯｸM-PRO" w:hAnsi="HG丸ｺﾞｼｯｸM-PRO" w:hint="eastAsia"/>
          <w:sz w:val="22"/>
        </w:rPr>
        <w:t>支出内訳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410"/>
        <w:gridCol w:w="851"/>
      </w:tblGrid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費　目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410" w:type="dxa"/>
            <w:shd w:val="clear" w:color="auto" w:fill="auto"/>
          </w:tcPr>
          <w:p w:rsidR="00A03FF2" w:rsidRPr="008C52D3" w:rsidRDefault="009230EE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　計　</w:t>
            </w:r>
            <w:r w:rsidR="00A03FF2"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  <w:tc>
          <w:tcPr>
            <w:tcW w:w="851" w:type="dxa"/>
          </w:tcPr>
          <w:p w:rsidR="00A03FF2" w:rsidRPr="00A03FF2" w:rsidRDefault="00A03FF2" w:rsidP="00A03FF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基金を使用</w:t>
            </w: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4956" w:rsidRPr="00807673" w:rsidTr="00A3225B">
        <w:tc>
          <w:tcPr>
            <w:tcW w:w="1809" w:type="dxa"/>
            <w:shd w:val="clear" w:color="auto" w:fill="auto"/>
          </w:tcPr>
          <w:p w:rsidR="008E4956" w:rsidRPr="008C52D3" w:rsidRDefault="008E4956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E4956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基金へ寄付</w:t>
            </w:r>
          </w:p>
          <w:p w:rsidR="00A03FF2" w:rsidRPr="0080767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4C4D3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A3225B" w:rsidTr="00A3225B">
        <w:trPr>
          <w:trHeight w:val="1386"/>
        </w:trPr>
        <w:tc>
          <w:tcPr>
            <w:tcW w:w="6912" w:type="dxa"/>
            <w:gridSpan w:val="2"/>
            <w:shd w:val="clear" w:color="auto" w:fill="auto"/>
          </w:tcPr>
          <w:p w:rsidR="003E1290" w:rsidRDefault="003E1290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Default="00A03FF2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　　　計</w:t>
            </w:r>
          </w:p>
          <w:p w:rsidR="00A03FF2" w:rsidRPr="008C52D3" w:rsidRDefault="00A03FF2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230EE" w:rsidRPr="00A3225B" w:rsidRDefault="003E1290" w:rsidP="00A3225B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支出合計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8E4956" w:rsidRPr="00A3225B" w:rsidRDefault="00876064" w:rsidP="00A3225B">
            <w:pPr>
              <w:spacing w:line="400" w:lineRule="exact"/>
              <w:ind w:leftChars="100" w:left="2610" w:hangingChars="1000" w:hanging="24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C3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lang w:val="ja-JP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-2.15pt;margin-top:9.8pt;width:7.15pt;height:29.25pt;z-index:6">
                  <v:textbox inset="5.85pt,.7pt,5.85pt,.7pt"/>
                </v:shape>
              </w:pict>
            </w:r>
            <w:r w:rsidRPr="002B4C3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lang w:val="ja-JP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8" type="#_x0000_t86" style="position:absolute;left:0;text-align:left;margin-left:146.7pt;margin-top:7.55pt;width:6.4pt;height:33.75pt;z-index:7">
                  <v:textbox inset="5.85pt,.7pt,5.85pt,.7pt"/>
                </v:shape>
              </w:pict>
            </w:r>
            <w:r w:rsidR="009230EE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助成金使用</w:t>
            </w:r>
            <w:r w:rsidR="00A3225B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9230EE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  <w:r w:rsid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855EDE" w:rsidRPr="0058448C" w:rsidRDefault="00855EDE" w:rsidP="00855EDE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58448C" w:rsidRDefault="007B0D5F" w:rsidP="0058448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5EDE">
        <w:rPr>
          <w:rFonts w:ascii="HG丸ｺﾞｼｯｸM-PRO" w:eastAsia="HG丸ｺﾞｼｯｸM-PRO" w:hAnsi="HG丸ｺﾞｼｯｸM-PRO" w:hint="eastAsia"/>
          <w:szCs w:val="21"/>
        </w:rPr>
        <w:t>※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収入と支出</w:t>
      </w:r>
      <w:r w:rsidR="00E54296" w:rsidRPr="00855EDE">
        <w:rPr>
          <w:rFonts w:ascii="HG丸ｺﾞｼｯｸM-PRO" w:eastAsia="HG丸ｺﾞｼｯｸM-PRO" w:hAnsi="HG丸ｺﾞｼｯｸM-PRO" w:hint="eastAsia"/>
          <w:szCs w:val="21"/>
        </w:rPr>
        <w:t>の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額</w:t>
      </w:r>
      <w:r w:rsidR="00E54296" w:rsidRPr="00855EDE">
        <w:rPr>
          <w:rFonts w:ascii="HG丸ｺﾞｼｯｸM-PRO" w:eastAsia="HG丸ｺﾞｼｯｸM-PRO" w:hAnsi="HG丸ｺﾞｼｯｸM-PRO" w:hint="eastAsia"/>
          <w:szCs w:val="21"/>
        </w:rPr>
        <w:t>は一致して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くだ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さい。</w:t>
      </w:r>
      <w:r w:rsidR="00162342">
        <w:rPr>
          <w:rFonts w:ascii="HG丸ｺﾞｼｯｸM-PRO" w:eastAsia="HG丸ｺﾞｼｯｸM-PRO" w:hAnsi="HG丸ｺﾞｼｯｸM-PRO" w:hint="eastAsia"/>
          <w:szCs w:val="21"/>
        </w:rPr>
        <w:t>活動企画の全体収支について記載ください。</w:t>
      </w:r>
    </w:p>
    <w:p w:rsidR="00123740" w:rsidRPr="002B4C3F" w:rsidRDefault="00123740" w:rsidP="00123740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※活動が終了次第、すみやかに提出ください。</w:t>
      </w:r>
    </w:p>
    <w:p w:rsidR="004C4D30" w:rsidRPr="004C4D30" w:rsidRDefault="004C4D30" w:rsidP="0058448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※助成金に余りが発生した場合は基金</w:t>
      </w:r>
      <w:r w:rsidR="0058448C" w:rsidRPr="002B4C3F">
        <w:rPr>
          <w:rFonts w:ascii="HG丸ｺﾞｼｯｸM-PRO" w:eastAsia="HG丸ｺﾞｼｯｸM-PRO" w:hAnsi="HG丸ｺﾞｼｯｸM-PRO" w:hint="eastAsia"/>
          <w:szCs w:val="21"/>
        </w:rPr>
        <w:t>へ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寄付</w:t>
      </w:r>
      <w:r w:rsidR="0058448C" w:rsidRPr="002B4C3F">
        <w:rPr>
          <w:rFonts w:ascii="HG丸ｺﾞｼｯｸM-PRO" w:eastAsia="HG丸ｺﾞｼｯｸM-PRO" w:hAnsi="HG丸ｺﾞｼｯｸM-PRO" w:hint="eastAsia"/>
          <w:szCs w:val="21"/>
        </w:rPr>
        <w:t>という形で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戻</w:t>
      </w:r>
      <w:r w:rsidRPr="004C4D30">
        <w:rPr>
          <w:rFonts w:ascii="HG丸ｺﾞｼｯｸM-PRO" w:eastAsia="HG丸ｺﾞｼｯｸM-PRO" w:hAnsi="HG丸ｺﾞｼｯｸM-PRO" w:hint="eastAsia"/>
          <w:szCs w:val="21"/>
        </w:rPr>
        <w:t>して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くだ</w:t>
      </w:r>
      <w:r w:rsidRPr="004C4D30">
        <w:rPr>
          <w:rFonts w:ascii="HG丸ｺﾞｼｯｸM-PRO" w:eastAsia="HG丸ｺﾞｼｯｸM-PRO" w:hAnsi="HG丸ｺﾞｼｯｸM-PRO" w:hint="eastAsia"/>
          <w:szCs w:val="21"/>
        </w:rPr>
        <w:t>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B0D5F" w:rsidRDefault="004C4D30" w:rsidP="0058448C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485EB2" w:rsidRPr="00855EDE">
        <w:rPr>
          <w:rFonts w:ascii="HG丸ｺﾞｼｯｸM-PRO" w:eastAsia="HG丸ｺﾞｼｯｸM-PRO" w:hAnsi="HG丸ｺﾞｼｯｸM-PRO" w:hint="eastAsia"/>
          <w:szCs w:val="21"/>
        </w:rPr>
        <w:t>別紙に</w:t>
      </w:r>
      <w:r>
        <w:rPr>
          <w:rFonts w:ascii="HG丸ｺﾞｼｯｸM-PRO" w:eastAsia="HG丸ｺﾞｼｯｸM-PRO" w:hAnsi="HG丸ｺﾞｼｯｸM-PRO" w:hint="eastAsia"/>
          <w:szCs w:val="21"/>
        </w:rPr>
        <w:t>費目毎に分けて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、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支出</w:t>
      </w:r>
      <w:r w:rsidR="0058448C">
        <w:rPr>
          <w:rFonts w:ascii="HG丸ｺﾞｼｯｸM-PRO" w:eastAsia="HG丸ｺﾞｼｯｸM-PRO" w:hAnsi="HG丸ｺﾞｼｯｸM-PRO" w:hint="eastAsia"/>
          <w:szCs w:val="21"/>
        </w:rPr>
        <w:t>内訳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に見合った</w:t>
      </w:r>
      <w:r w:rsidR="007B0D5F" w:rsidRPr="00855EDE">
        <w:rPr>
          <w:rFonts w:ascii="HG丸ｺﾞｼｯｸM-PRO" w:eastAsia="HG丸ｺﾞｼｯｸM-PRO" w:hAnsi="HG丸ｺﾞｼｯｸM-PRO" w:hint="eastAsia"/>
          <w:szCs w:val="21"/>
        </w:rPr>
        <w:t>領収書を添付して提出ください。</w:t>
      </w:r>
    </w:p>
    <w:p w:rsidR="0058448C" w:rsidRPr="00855EDE" w:rsidRDefault="0058448C" w:rsidP="0058448C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領収書は助成額に対応するもの(内容が分かるもの(レシート等)、コピー不可)を提出ください。</w:t>
      </w:r>
    </w:p>
    <w:p w:rsidR="00855EDE" w:rsidRDefault="00855EDE" w:rsidP="00855EDE">
      <w:pPr>
        <w:spacing w:line="30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5EDE" w:rsidRDefault="00855EDE" w:rsidP="00A03FF2">
      <w:pPr>
        <w:spacing w:line="400" w:lineRule="exact"/>
        <w:ind w:right="142" w:firstLineChars="2100" w:firstLine="46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団体名　</w:t>
      </w:r>
      <w:r w:rsidRPr="00855E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8A153E" w:rsidRPr="008A153E" w:rsidRDefault="008A153E" w:rsidP="008A153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⑥　助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成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金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使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用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内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訳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書</w:t>
      </w:r>
    </w:p>
    <w:p w:rsidR="008A153E" w:rsidRPr="00903D1D" w:rsidRDefault="00876064" w:rsidP="00903D1D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35" type="#_x0000_t202" style="position:absolute;left:0;text-align:left;margin-left:26.2pt;margin-top:9pt;width:453.75pt;height:30.55pt;z-index:5" filled="f" stroked="f">
            <v:textbox style="mso-next-textbox:#_x0000_s1035" inset="5.85pt,.7pt,5.85pt,.7pt">
              <w:txbxContent>
                <w:p w:rsidR="006A3AF8" w:rsidRPr="002B4C3F" w:rsidRDefault="008A153E" w:rsidP="006A3AF8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4C3F">
                    <w:rPr>
                      <w:rFonts w:ascii="HG丸ｺﾞｼｯｸM-PRO" w:eastAsia="HG丸ｺﾞｼｯｸM-PRO" w:hAnsi="HG丸ｺﾞｼｯｸM-PRO" w:hint="eastAsia"/>
                    </w:rPr>
                    <w:t>※支出内訳の中で、助成金を使途に充てた費目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について、</w:t>
                  </w:r>
                  <w:r w:rsidR="00A3225B" w:rsidRPr="002B4C3F">
                    <w:rPr>
                      <w:rFonts w:ascii="HG丸ｺﾞｼｯｸM-PRO" w:eastAsia="HG丸ｺﾞｼｯｸM-PRO" w:hAnsi="HG丸ｺﾞｼｯｸM-PRO" w:hint="eastAsia"/>
                    </w:rPr>
                    <w:t>内容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の</w:t>
                  </w:r>
                  <w:r w:rsidR="006905AD" w:rsidRPr="002B4C3F">
                    <w:rPr>
                      <w:rFonts w:ascii="HG丸ｺﾞｼｯｸM-PRO" w:eastAsia="HG丸ｺﾞｼｯｸM-PRO" w:hAnsi="HG丸ｺﾞｼｯｸM-PRO" w:hint="eastAsia"/>
                    </w:rPr>
                    <w:t>詳細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（領収証、レシートに</w:t>
                  </w:r>
                </w:p>
                <w:p w:rsidR="008A153E" w:rsidRPr="002B4C3F" w:rsidRDefault="006A3AF8" w:rsidP="006A3AF8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4C3F">
                    <w:rPr>
                      <w:rFonts w:ascii="HG丸ｺﾞｼｯｸM-PRO" w:eastAsia="HG丸ｺﾞｼｯｸM-PRO" w:hAnsi="HG丸ｺﾞｼｯｸM-PRO" w:hint="eastAsia"/>
                    </w:rPr>
                    <w:t>対応するもの）をご記入ください。</w:t>
                  </w:r>
                  <w:r w:rsidR="008A153E" w:rsidRPr="002B4C3F"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34" style="position:absolute;left:0;text-align:left;margin-left:567.25pt;margin-top:11.5pt;width:139.75pt;height:30.75pt;z-index:4;mso-position-horizontal-relative:text;mso-position-vertical-relative:text" arcsize="10923f" strokecolor="gray" strokeweight="2.25pt">
            <v:textbox style="mso-next-textbox:#_x0000_s1034">
              <w:txbxContent>
                <w:p w:rsidR="008A153E" w:rsidRDefault="008A153E" w:rsidP="008A153E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8A153E" w:rsidRDefault="008A153E" w:rsidP="008A153E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8A153E" w:rsidRPr="00287DC2" w:rsidRDefault="008A153E" w:rsidP="008A153E">
      <w:pPr>
        <w:jc w:val="center"/>
        <w:rPr>
          <w:rFonts w:ascii="HG丸ｺﾞｼｯｸM-PRO" w:eastAsia="HG丸ｺﾞｼｯｸM-PRO" w:hAnsi="HG丸ｺﾞｼｯｸM-PRO"/>
        </w:rPr>
      </w:pPr>
    </w:p>
    <w:p w:rsidR="008A153E" w:rsidRPr="008C52D3" w:rsidRDefault="008A153E" w:rsidP="008A153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568"/>
        <w:gridCol w:w="2410"/>
      </w:tblGrid>
      <w:tr w:rsidR="006A3AF8" w:rsidRPr="00807673" w:rsidTr="00A3225B">
        <w:tc>
          <w:tcPr>
            <w:tcW w:w="2195" w:type="dxa"/>
            <w:shd w:val="clear" w:color="auto" w:fill="auto"/>
          </w:tcPr>
          <w:p w:rsidR="006A3AF8" w:rsidRPr="00B42065" w:rsidRDefault="006A3AF8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　目</w:t>
            </w:r>
          </w:p>
        </w:tc>
        <w:tc>
          <w:tcPr>
            <w:tcW w:w="5568" w:type="dxa"/>
            <w:shd w:val="clear" w:color="auto" w:fill="auto"/>
          </w:tcPr>
          <w:p w:rsidR="006A3AF8" w:rsidRPr="002B4C3F" w:rsidRDefault="006A3AF8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使用内訳(領収書、レシートの内容</w:t>
            </w:r>
            <w:r w:rsidR="00475D31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と金額</w:t>
            </w: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A3AF8" w:rsidRPr="00B42065" w:rsidRDefault="006905AD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計　</w:t>
            </w:r>
            <w:r w:rsidR="006A3AF8"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01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02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03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04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05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06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3D1D" w:rsidRPr="00807673" w:rsidTr="00A3225B">
        <w:tc>
          <w:tcPr>
            <w:tcW w:w="2195" w:type="dxa"/>
            <w:shd w:val="clear" w:color="auto" w:fill="auto"/>
          </w:tcPr>
          <w:p w:rsidR="00903D1D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3D1D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5D31" w:rsidRDefault="00475D31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05AD" w:rsidRPr="00807673" w:rsidRDefault="006905A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auto"/>
          </w:tcPr>
          <w:p w:rsidR="00903D1D" w:rsidRPr="008C52D3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03D1D" w:rsidRPr="008C52D3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3D1D" w:rsidRPr="00807673" w:rsidTr="00B42065">
        <w:trPr>
          <w:trHeight w:val="839"/>
        </w:trPr>
        <w:tc>
          <w:tcPr>
            <w:tcW w:w="7763" w:type="dxa"/>
            <w:gridSpan w:val="2"/>
            <w:shd w:val="clear" w:color="auto" w:fill="auto"/>
          </w:tcPr>
          <w:p w:rsidR="00903D1D" w:rsidRPr="00B42065" w:rsidRDefault="0084682F" w:rsidP="00B42065">
            <w:pPr>
              <w:spacing w:line="600" w:lineRule="exact"/>
              <w:ind w:firstLineChars="950" w:firstLine="2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助 成 金 使 用 </w:t>
            </w:r>
            <w:r w:rsidR="00837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額 </w:t>
            </w:r>
            <w:r w:rsidRPr="0084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 計</w:t>
            </w:r>
          </w:p>
        </w:tc>
        <w:tc>
          <w:tcPr>
            <w:tcW w:w="2410" w:type="dxa"/>
            <w:shd w:val="clear" w:color="auto" w:fill="auto"/>
          </w:tcPr>
          <w:p w:rsidR="00B42065" w:rsidRPr="00807673" w:rsidRDefault="00B42065" w:rsidP="00B42065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円</w:t>
            </w:r>
          </w:p>
        </w:tc>
      </w:tr>
    </w:tbl>
    <w:p w:rsidR="008A153E" w:rsidRPr="0058448C" w:rsidRDefault="008A153E" w:rsidP="008A153E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6A3AF8" w:rsidRDefault="006A3AF8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A153E" w:rsidRPr="002B4C3F" w:rsidRDefault="008A153E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</w:t>
      </w:r>
      <w:r w:rsidR="00A3225B" w:rsidRPr="002B4C3F">
        <w:rPr>
          <w:rFonts w:ascii="HG丸ｺﾞｼｯｸM-PRO" w:eastAsia="HG丸ｺﾞｼｯｸM-PRO" w:hAnsi="HG丸ｺﾞｼｯｸM-PRO" w:hint="eastAsia"/>
          <w:szCs w:val="21"/>
        </w:rPr>
        <w:t>領収書添付用紙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に費目毎に分けて、支出内訳に見合った領収書を添付して提出ください。</w:t>
      </w:r>
    </w:p>
    <w:p w:rsidR="00084100" w:rsidRPr="002B4C3F" w:rsidRDefault="008A153E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4100" w:rsidRPr="002B4C3F"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領収書は助成額に対応するもの(内容が分かるもの(レシート等)、コピー不可)を提出ください。</w:t>
      </w:r>
    </w:p>
    <w:p w:rsidR="00903D1D" w:rsidRPr="00855EDE" w:rsidRDefault="00903D1D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A153E" w:rsidRDefault="008A153E" w:rsidP="008A153E">
      <w:pPr>
        <w:spacing w:line="30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A153E" w:rsidRDefault="008A153E" w:rsidP="008A153E">
      <w:pPr>
        <w:spacing w:line="400" w:lineRule="exact"/>
        <w:ind w:right="142" w:firstLineChars="2100" w:firstLine="46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団体名　</w:t>
      </w:r>
      <w:r w:rsidRPr="00855E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8A153E" w:rsidRP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A3AF8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903D1D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領収書添付用紙</w:t>
      </w:r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6B0463" w:rsidRPr="00B1487C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01</w:t>
      </w:r>
      <w:r w:rsidR="006A3AF8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賃 借 料</w:t>
      </w:r>
      <w:r w:rsidR="006B0463" w:rsidRPr="006B04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B0463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3AF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A3AF8">
        <w:rPr>
          <w:rFonts w:ascii="HG丸ｺﾞｼｯｸM-PRO" w:eastAsia="HG丸ｺﾞｼｯｸM-PRO" w:hAnsi="HG丸ｺﾞｼｯｸM-PRO"/>
          <w:sz w:val="22"/>
        </w:rPr>
        <w:t xml:space="preserve">     </w:t>
      </w:r>
      <w:r w:rsidR="00B1487C">
        <w:rPr>
          <w:rFonts w:ascii="HG丸ｺﾞｼｯｸM-PRO" w:eastAsia="HG丸ｺﾞｼｯｸM-PRO" w:hAnsi="HG丸ｺﾞｼｯｸM-PRO"/>
          <w:sz w:val="22"/>
        </w:rPr>
        <w:t xml:space="preserve"> </w:t>
      </w:r>
      <w:r w:rsidR="006A3AF8">
        <w:rPr>
          <w:rFonts w:ascii="HG丸ｺﾞｼｯｸM-PRO" w:eastAsia="HG丸ｺﾞｼｯｸM-PRO" w:hAnsi="HG丸ｺﾞｼｯｸM-PRO"/>
          <w:sz w:val="22"/>
        </w:rPr>
        <w:t xml:space="preserve">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p w:rsidR="00084100" w:rsidRPr="006A3AF8" w:rsidRDefault="00084100" w:rsidP="00123740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084100"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>
        <w:rPr>
          <w:rFonts w:ascii="HG丸ｺﾞｼｯｸM-PRO" w:eastAsia="HG丸ｺﾞｼｯｸM-PRO" w:hAnsi="HG丸ｺﾞｼｯｸM-PRO" w:hint="eastAsia"/>
          <w:szCs w:val="21"/>
        </w:rPr>
        <w:t>添付して</w:t>
      </w:r>
      <w:r w:rsidRPr="00084100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Pr="006A3AF8" w:rsidRDefault="006A3AF8" w:rsidP="006A3AF8">
      <w:pPr>
        <w:spacing w:line="400" w:lineRule="exact"/>
        <w:ind w:right="142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A3A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bookmarkStart w:id="0" w:name="_Hlk12498943"/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 xml:space="preserve">領収書添付用紙 </w:t>
      </w:r>
    </w:p>
    <w:p w:rsidR="00084100" w:rsidRDefault="00084100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u w:val="single"/>
        </w:rPr>
      </w:pPr>
    </w:p>
    <w:p w:rsidR="00084100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02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印刷・広報費</w:t>
      </w:r>
      <w:r w:rsidR="00084100" w:rsidRPr="006B04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    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bookmarkEnd w:id="0"/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084100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F84202" w:rsidRPr="00F84202" w:rsidRDefault="00F84202" w:rsidP="00903D1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Pr="00903D1D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bookmarkStart w:id="1" w:name="_Hlk12499058"/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 xml:space="preserve">領収書添付用紙　</w:t>
      </w:r>
    </w:p>
    <w:bookmarkEnd w:id="1"/>
    <w:p w:rsidR="006905AD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084100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03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講師費用</w:t>
      </w:r>
      <w:r w:rsidR="00084100" w:rsidRPr="006B04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    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084100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903D1D" w:rsidRPr="00F84202" w:rsidRDefault="00903D1D" w:rsidP="00903D1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P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6905AD" w:rsidRDefault="006905AD" w:rsidP="006905A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04</w:t>
      </w:r>
      <w:r w:rsidR="00B1487C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交通費　明細表</w:t>
      </w:r>
      <w:r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084100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084100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:rsidR="00903D1D" w:rsidRPr="006A5678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3118"/>
        <w:gridCol w:w="2835"/>
        <w:gridCol w:w="2602"/>
      </w:tblGrid>
      <w:tr w:rsidR="006B0463" w:rsidRPr="00807673" w:rsidTr="00A616B0">
        <w:tc>
          <w:tcPr>
            <w:tcW w:w="534" w:type="dxa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付</w:t>
            </w:r>
          </w:p>
        </w:tc>
        <w:tc>
          <w:tcPr>
            <w:tcW w:w="3118" w:type="dxa"/>
            <w:shd w:val="clear" w:color="auto" w:fill="auto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構成メンバー名</w:t>
            </w:r>
          </w:p>
        </w:tc>
        <w:tc>
          <w:tcPr>
            <w:tcW w:w="2835" w:type="dxa"/>
            <w:shd w:val="clear" w:color="auto" w:fill="auto"/>
          </w:tcPr>
          <w:p w:rsidR="00A616B0" w:rsidRDefault="00A616B0" w:rsidP="00A616B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自家用車</w:t>
            </w:r>
            <w:r w:rsidR="006B0463">
              <w:rPr>
                <w:rFonts w:ascii="HG丸ｺﾞｼｯｸM-PRO" w:eastAsia="HG丸ｺﾞｼｯｸM-PRO" w:hAnsi="HG丸ｺﾞｼｯｸM-PRO" w:hint="eastAsia"/>
                <w:szCs w:val="21"/>
              </w:rPr>
              <w:t>距離数(km)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A616B0" w:rsidRPr="008C52D3" w:rsidRDefault="00A616B0" w:rsidP="00A616B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公共機関、駐車料金など</w:t>
            </w:r>
          </w:p>
        </w:tc>
        <w:tc>
          <w:tcPr>
            <w:tcW w:w="2602" w:type="dxa"/>
          </w:tcPr>
          <w:p w:rsidR="006B0463" w:rsidRPr="00A616B0" w:rsidRDefault="006B0463" w:rsidP="00A616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3F28" w:rsidRPr="00807673" w:rsidTr="007D3F28">
        <w:trPr>
          <w:trHeight w:val="840"/>
        </w:trPr>
        <w:tc>
          <w:tcPr>
            <w:tcW w:w="534" w:type="dxa"/>
          </w:tcPr>
          <w:p w:rsidR="007D3F28" w:rsidRPr="008C52D3" w:rsidRDefault="007D3F28" w:rsidP="006A5678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3F28" w:rsidRDefault="007D3F28" w:rsidP="006A567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D3F28" w:rsidRDefault="007D3F28" w:rsidP="00A616B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合計人数　　</w:t>
            </w:r>
          </w:p>
          <w:p w:rsidR="007D3F28" w:rsidRPr="008C52D3" w:rsidRDefault="007D3F28" w:rsidP="007D3F28">
            <w:pPr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名</w:t>
            </w:r>
          </w:p>
        </w:tc>
        <w:tc>
          <w:tcPr>
            <w:tcW w:w="2835" w:type="dxa"/>
            <w:shd w:val="clear" w:color="auto" w:fill="auto"/>
          </w:tcPr>
          <w:p w:rsidR="007D3F28" w:rsidRPr="008C52D3" w:rsidRDefault="007D3F28" w:rsidP="006A567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7D3F28" w:rsidRDefault="007D3F28" w:rsidP="00A616B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合計金額　　　　　　　　　　　</w:t>
            </w:r>
          </w:p>
          <w:p w:rsidR="007D3F28" w:rsidRPr="008C52D3" w:rsidRDefault="007D3F28" w:rsidP="00B420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</w:tr>
    </w:tbl>
    <w:p w:rsidR="00A616B0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616B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A616B0">
        <w:rPr>
          <w:rFonts w:ascii="HG丸ｺﾞｼｯｸM-PRO" w:eastAsia="HG丸ｺﾞｼｯｸM-PRO" w:hAnsi="HG丸ｺﾞｼｯｸM-PRO" w:hint="eastAsia"/>
          <w:sz w:val="22"/>
        </w:rPr>
        <w:t>車は、</w:t>
      </w:r>
      <w:r w:rsidR="00A616B0" w:rsidRPr="00A616B0">
        <w:rPr>
          <w:rFonts w:ascii="HG丸ｺﾞｼｯｸM-PRO" w:eastAsia="HG丸ｺﾞｼｯｸM-PRO" w:hAnsi="HG丸ｺﾞｼｯｸM-PRO" w:hint="eastAsia"/>
          <w:sz w:val="22"/>
        </w:rPr>
        <w:t>距離数(km)×15円</w:t>
      </w:r>
      <w:r w:rsidR="00A616B0">
        <w:rPr>
          <w:rFonts w:ascii="HG丸ｺﾞｼｯｸM-PRO" w:eastAsia="HG丸ｺﾞｼｯｸM-PRO" w:hAnsi="HG丸ｺﾞｼｯｸM-PRO" w:hint="eastAsia"/>
          <w:sz w:val="22"/>
        </w:rPr>
        <w:t>で計算してください。高速代は対象外です。</w:t>
      </w:r>
    </w:p>
    <w:p w:rsidR="00123740" w:rsidRDefault="00123740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bookmarkStart w:id="2" w:name="_GoBack"/>
      <w:bookmarkEnd w:id="2"/>
      <w:r w:rsidRPr="002B4C3F">
        <w:rPr>
          <w:rFonts w:ascii="HG丸ｺﾞｼｯｸM-PRO" w:eastAsia="HG丸ｺﾞｼｯｸM-PRO" w:hAnsi="HG丸ｺﾞｼｯｸM-PRO" w:hint="eastAsia"/>
          <w:sz w:val="22"/>
        </w:rPr>
        <w:t>記載例：</w:t>
      </w:r>
      <w:r w:rsidR="000F0484" w:rsidRPr="002B4C3F">
        <w:rPr>
          <w:rFonts w:ascii="HG丸ｺﾞｼｯｸM-PRO" w:eastAsia="HG丸ｺﾞｼｯｸM-PRO" w:hAnsi="HG丸ｺﾞｼｯｸM-PRO" w:hint="eastAsia"/>
          <w:sz w:val="22"/>
        </w:rPr>
        <w:t>○㎞×15円＝○円</w:t>
      </w:r>
    </w:p>
    <w:p w:rsidR="00B1487C" w:rsidRPr="00B1487C" w:rsidRDefault="007D3F28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領収書があるものは、領収書添付用紙に添付してください。</w:t>
      </w:r>
      <w:r w:rsidR="00B1487C" w:rsidRPr="00B1487C">
        <w:rPr>
          <w:rFonts w:ascii="HG丸ｺﾞｼｯｸM-PRO" w:eastAsia="HG丸ｺﾞｼｯｸM-PRO" w:hAnsi="HG丸ｺﾞｼｯｸM-PRO"/>
          <w:sz w:val="22"/>
        </w:rPr>
        <w:t xml:space="preserve">                                                   </w:t>
      </w:r>
    </w:p>
    <w:p w:rsid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領収書添付用紙</w:t>
      </w:r>
    </w:p>
    <w:p w:rsidR="006905AD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F84202" w:rsidRP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04</w:t>
      </w:r>
      <w:r w:rsidR="006A5678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交通費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A5678" w:rsidRPr="00F84202" w:rsidRDefault="006A5678" w:rsidP="006A5678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6A5678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 xml:space="preserve">領収書添付用紙　</w:t>
      </w:r>
    </w:p>
    <w:p w:rsidR="006905AD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F84202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05</w:t>
      </w:r>
      <w:r w:rsidR="006B0463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通信費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148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B0463" w:rsidRPr="00F84202" w:rsidRDefault="006B0463" w:rsidP="006B0463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Pr="006B0463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6B0463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領収書添付用紙</w:t>
      </w:r>
    </w:p>
    <w:p w:rsidR="006905AD" w:rsidRPr="00B1487C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</w:p>
    <w:p w:rsidR="00F84202" w:rsidRP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06</w:t>
      </w:r>
      <w:r w:rsidR="006B0463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その他</w:t>
      </w:r>
      <w:r w:rsidR="006B0463" w:rsidRPr="00B148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1487C" w:rsidRPr="00B148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1487C" w:rsidRPr="00B1487C">
        <w:rPr>
          <w:rFonts w:ascii="HG丸ｺﾞｼｯｸM-PRO" w:eastAsia="HG丸ｺﾞｼｯｸM-PRO" w:hAnsi="HG丸ｺﾞｼｯｸM-PRO"/>
          <w:sz w:val="22"/>
        </w:rPr>
        <w:t xml:space="preserve"> </w:t>
      </w:r>
      <w:r w:rsidR="00B1487C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B0463" w:rsidRPr="00F84202" w:rsidRDefault="006B0463" w:rsidP="006B0463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P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Pr="00123740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6905AD">
      <w:pPr>
        <w:spacing w:line="400" w:lineRule="exact"/>
        <w:ind w:left="2420" w:right="142" w:hangingChars="1100" w:hanging="2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F84202" w:rsidRPr="006905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lastRenderedPageBreak/>
        <w:t>資料添付用紙</w:t>
      </w:r>
    </w:p>
    <w:p w:rsidR="006905AD" w:rsidRDefault="00F84202" w:rsidP="00123740">
      <w:pPr>
        <w:spacing w:line="400" w:lineRule="exact"/>
        <w:ind w:leftChars="200" w:left="2400" w:right="142" w:hangingChars="900" w:hanging="1980"/>
        <w:jc w:val="left"/>
        <w:rPr>
          <w:rFonts w:ascii="HG丸ｺﾞｼｯｸM-PRO" w:eastAsia="HG丸ｺﾞｼｯｸM-PRO" w:hAnsi="HG丸ｺﾞｼｯｸM-PRO"/>
          <w:sz w:val="22"/>
        </w:rPr>
      </w:pPr>
      <w:r w:rsidRPr="006905AD">
        <w:rPr>
          <w:rFonts w:ascii="HG丸ｺﾞｼｯｸM-PRO" w:eastAsia="HG丸ｺﾞｼｯｸM-PRO" w:hAnsi="HG丸ｺﾞｼｯｸM-PRO" w:hint="eastAsia"/>
          <w:sz w:val="22"/>
        </w:rPr>
        <w:t>活動の写真、作成した印刷物等、活動内容や成果のわかる資料を添付</w:t>
      </w:r>
      <w:r w:rsidR="006905AD" w:rsidRPr="006905AD">
        <w:rPr>
          <w:rFonts w:ascii="HG丸ｺﾞｼｯｸM-PRO" w:eastAsia="HG丸ｺﾞｼｯｸM-PRO" w:hAnsi="HG丸ｺﾞｼｯｸM-PRO" w:hint="eastAsia"/>
          <w:sz w:val="22"/>
        </w:rPr>
        <w:t>して</w:t>
      </w:r>
      <w:r w:rsidRPr="006905A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6B0463" w:rsidRDefault="00F84202" w:rsidP="00123740">
      <w:pPr>
        <w:spacing w:line="400" w:lineRule="exact"/>
        <w:ind w:leftChars="200" w:left="2400" w:right="142" w:hangingChars="900" w:hanging="19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2"/>
        </w:rPr>
        <w:t>※</w:t>
      </w:r>
      <w:r w:rsidRPr="00F84202">
        <w:rPr>
          <w:rFonts w:ascii="HG丸ｺﾞｼｯｸM-PRO" w:eastAsia="HG丸ｺﾞｼｯｸM-PRO" w:hAnsi="HG丸ｺﾞｼｯｸM-PRO" w:hint="eastAsia"/>
          <w:sz w:val="22"/>
        </w:rPr>
        <w:t>報告書にそのまま原本を別添して提出しても構いません。</w:t>
      </w: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Pr="00855EDE" w:rsidRDefault="00F84202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sectPr w:rsidR="00F84202" w:rsidRPr="00855EDE" w:rsidSect="00C30729">
      <w:headerReference w:type="default" r:id="rId7"/>
      <w:pgSz w:w="11907" w:h="16839" w:code="9"/>
      <w:pgMar w:top="720" w:right="1021" w:bottom="51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64" w:rsidRDefault="00876064" w:rsidP="00486C40">
      <w:r>
        <w:separator/>
      </w:r>
    </w:p>
  </w:endnote>
  <w:endnote w:type="continuationSeparator" w:id="0">
    <w:p w:rsidR="00876064" w:rsidRDefault="00876064" w:rsidP="004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64" w:rsidRDefault="00876064" w:rsidP="00486C40">
      <w:r>
        <w:separator/>
      </w:r>
    </w:p>
  </w:footnote>
  <w:footnote w:type="continuationSeparator" w:id="0">
    <w:p w:rsidR="00876064" w:rsidRDefault="00876064" w:rsidP="004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ED" w:rsidRDefault="00634DED">
    <w:pPr>
      <w:pStyle w:val="a3"/>
    </w:pPr>
    <w:r>
      <w:t>【生活クラブ地域活動基金</w:t>
    </w:r>
    <w:r w:rsidR="00BD18CE">
      <w:t>報告</w:t>
    </w:r>
    <w:r>
      <w:t>書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AAA"/>
    <w:multiLevelType w:val="multilevel"/>
    <w:tmpl w:val="824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ff3788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EFD"/>
    <w:rsid w:val="00006070"/>
    <w:rsid w:val="00006E28"/>
    <w:rsid w:val="00013F53"/>
    <w:rsid w:val="0001545F"/>
    <w:rsid w:val="00016A00"/>
    <w:rsid w:val="0001759B"/>
    <w:rsid w:val="00021FFF"/>
    <w:rsid w:val="000275D0"/>
    <w:rsid w:val="00031A81"/>
    <w:rsid w:val="00036CF3"/>
    <w:rsid w:val="00041593"/>
    <w:rsid w:val="00042135"/>
    <w:rsid w:val="00043AFA"/>
    <w:rsid w:val="00044BF6"/>
    <w:rsid w:val="000552A7"/>
    <w:rsid w:val="000568B1"/>
    <w:rsid w:val="000618E5"/>
    <w:rsid w:val="00062527"/>
    <w:rsid w:val="00066495"/>
    <w:rsid w:val="00070A88"/>
    <w:rsid w:val="0007283B"/>
    <w:rsid w:val="0007447B"/>
    <w:rsid w:val="00075287"/>
    <w:rsid w:val="000839A7"/>
    <w:rsid w:val="00084100"/>
    <w:rsid w:val="000851CE"/>
    <w:rsid w:val="00090215"/>
    <w:rsid w:val="0009166D"/>
    <w:rsid w:val="000A5B6A"/>
    <w:rsid w:val="000A6CDF"/>
    <w:rsid w:val="000A7568"/>
    <w:rsid w:val="000B4146"/>
    <w:rsid w:val="000C078B"/>
    <w:rsid w:val="000D1781"/>
    <w:rsid w:val="000D3FBC"/>
    <w:rsid w:val="000D5477"/>
    <w:rsid w:val="000E33B4"/>
    <w:rsid w:val="000E739D"/>
    <w:rsid w:val="000F0484"/>
    <w:rsid w:val="000F202D"/>
    <w:rsid w:val="000F73E7"/>
    <w:rsid w:val="00102FAF"/>
    <w:rsid w:val="00103448"/>
    <w:rsid w:val="001047C2"/>
    <w:rsid w:val="00115337"/>
    <w:rsid w:val="0011649F"/>
    <w:rsid w:val="001208A6"/>
    <w:rsid w:val="00123740"/>
    <w:rsid w:val="00124FD1"/>
    <w:rsid w:val="001251A7"/>
    <w:rsid w:val="00131EF9"/>
    <w:rsid w:val="001330DB"/>
    <w:rsid w:val="00134144"/>
    <w:rsid w:val="00140047"/>
    <w:rsid w:val="001402F5"/>
    <w:rsid w:val="00147386"/>
    <w:rsid w:val="00154AA5"/>
    <w:rsid w:val="00162342"/>
    <w:rsid w:val="001631BD"/>
    <w:rsid w:val="001662A1"/>
    <w:rsid w:val="001669B6"/>
    <w:rsid w:val="001709D9"/>
    <w:rsid w:val="00171DD9"/>
    <w:rsid w:val="00172341"/>
    <w:rsid w:val="00175509"/>
    <w:rsid w:val="00177B78"/>
    <w:rsid w:val="00180A96"/>
    <w:rsid w:val="00181268"/>
    <w:rsid w:val="00190787"/>
    <w:rsid w:val="00191478"/>
    <w:rsid w:val="00191EDF"/>
    <w:rsid w:val="001934D9"/>
    <w:rsid w:val="00193AE2"/>
    <w:rsid w:val="001943E7"/>
    <w:rsid w:val="001A1B1D"/>
    <w:rsid w:val="001A4FDE"/>
    <w:rsid w:val="001A64C0"/>
    <w:rsid w:val="001B5150"/>
    <w:rsid w:val="001B691A"/>
    <w:rsid w:val="001C0B25"/>
    <w:rsid w:val="001C4CE2"/>
    <w:rsid w:val="001C6443"/>
    <w:rsid w:val="001D059B"/>
    <w:rsid w:val="001D0CAA"/>
    <w:rsid w:val="001D49DD"/>
    <w:rsid w:val="001D5BE7"/>
    <w:rsid w:val="001E0E06"/>
    <w:rsid w:val="001E4CFB"/>
    <w:rsid w:val="001E7407"/>
    <w:rsid w:val="001F3C37"/>
    <w:rsid w:val="001F42F9"/>
    <w:rsid w:val="00200E6A"/>
    <w:rsid w:val="002010F7"/>
    <w:rsid w:val="00202929"/>
    <w:rsid w:val="00210EA6"/>
    <w:rsid w:val="00212E40"/>
    <w:rsid w:val="00215B86"/>
    <w:rsid w:val="00220CA9"/>
    <w:rsid w:val="0022129A"/>
    <w:rsid w:val="002215DA"/>
    <w:rsid w:val="0023198B"/>
    <w:rsid w:val="002361BB"/>
    <w:rsid w:val="0023730C"/>
    <w:rsid w:val="00240FE1"/>
    <w:rsid w:val="002411D0"/>
    <w:rsid w:val="002412C1"/>
    <w:rsid w:val="00242783"/>
    <w:rsid w:val="00250D71"/>
    <w:rsid w:val="00257DC4"/>
    <w:rsid w:val="0026159D"/>
    <w:rsid w:val="002648A4"/>
    <w:rsid w:val="00267F34"/>
    <w:rsid w:val="0027599B"/>
    <w:rsid w:val="00277838"/>
    <w:rsid w:val="00277889"/>
    <w:rsid w:val="0028462C"/>
    <w:rsid w:val="0028551A"/>
    <w:rsid w:val="00287DC2"/>
    <w:rsid w:val="00290277"/>
    <w:rsid w:val="00290E81"/>
    <w:rsid w:val="002919B8"/>
    <w:rsid w:val="00292FCB"/>
    <w:rsid w:val="00297902"/>
    <w:rsid w:val="002A1DCE"/>
    <w:rsid w:val="002A1DE7"/>
    <w:rsid w:val="002A1E8A"/>
    <w:rsid w:val="002A2EAC"/>
    <w:rsid w:val="002A30A7"/>
    <w:rsid w:val="002A3B0E"/>
    <w:rsid w:val="002A5105"/>
    <w:rsid w:val="002B0DD6"/>
    <w:rsid w:val="002B22AB"/>
    <w:rsid w:val="002B2A02"/>
    <w:rsid w:val="002B4C3F"/>
    <w:rsid w:val="002B59C1"/>
    <w:rsid w:val="002C4760"/>
    <w:rsid w:val="002C6CFA"/>
    <w:rsid w:val="002D0C15"/>
    <w:rsid w:val="002D314C"/>
    <w:rsid w:val="002D4A26"/>
    <w:rsid w:val="002D5817"/>
    <w:rsid w:val="002D62C8"/>
    <w:rsid w:val="002D745C"/>
    <w:rsid w:val="002E098B"/>
    <w:rsid w:val="002E1675"/>
    <w:rsid w:val="002E7F07"/>
    <w:rsid w:val="002F1EB5"/>
    <w:rsid w:val="002F5CBB"/>
    <w:rsid w:val="003012A6"/>
    <w:rsid w:val="0030145F"/>
    <w:rsid w:val="003057C9"/>
    <w:rsid w:val="00305D44"/>
    <w:rsid w:val="00314122"/>
    <w:rsid w:val="00315E81"/>
    <w:rsid w:val="003233BB"/>
    <w:rsid w:val="003254F6"/>
    <w:rsid w:val="00325FE5"/>
    <w:rsid w:val="003309E1"/>
    <w:rsid w:val="00331C6D"/>
    <w:rsid w:val="003355AA"/>
    <w:rsid w:val="00336F16"/>
    <w:rsid w:val="00340AA7"/>
    <w:rsid w:val="003450AF"/>
    <w:rsid w:val="00345795"/>
    <w:rsid w:val="00345888"/>
    <w:rsid w:val="003517AB"/>
    <w:rsid w:val="00356F1B"/>
    <w:rsid w:val="00371209"/>
    <w:rsid w:val="0037236B"/>
    <w:rsid w:val="00373B28"/>
    <w:rsid w:val="00390C69"/>
    <w:rsid w:val="003911C3"/>
    <w:rsid w:val="00392B1D"/>
    <w:rsid w:val="0039326C"/>
    <w:rsid w:val="003961B1"/>
    <w:rsid w:val="00397902"/>
    <w:rsid w:val="003A3BCE"/>
    <w:rsid w:val="003A455A"/>
    <w:rsid w:val="003A58BA"/>
    <w:rsid w:val="003B081A"/>
    <w:rsid w:val="003B7574"/>
    <w:rsid w:val="003C1A2C"/>
    <w:rsid w:val="003C3520"/>
    <w:rsid w:val="003C467E"/>
    <w:rsid w:val="003C4785"/>
    <w:rsid w:val="003D110A"/>
    <w:rsid w:val="003D7DD6"/>
    <w:rsid w:val="003E1011"/>
    <w:rsid w:val="003E1290"/>
    <w:rsid w:val="003E3ED0"/>
    <w:rsid w:val="003E738B"/>
    <w:rsid w:val="003F40DB"/>
    <w:rsid w:val="00406C4F"/>
    <w:rsid w:val="00414B9E"/>
    <w:rsid w:val="00420B20"/>
    <w:rsid w:val="00423CBF"/>
    <w:rsid w:val="004257B2"/>
    <w:rsid w:val="00427F7E"/>
    <w:rsid w:val="00431C24"/>
    <w:rsid w:val="00432C8F"/>
    <w:rsid w:val="00433DF2"/>
    <w:rsid w:val="00435D08"/>
    <w:rsid w:val="00436C79"/>
    <w:rsid w:val="004401FA"/>
    <w:rsid w:val="00441571"/>
    <w:rsid w:val="00442EBC"/>
    <w:rsid w:val="004451E5"/>
    <w:rsid w:val="00450A59"/>
    <w:rsid w:val="00453B29"/>
    <w:rsid w:val="00455C3B"/>
    <w:rsid w:val="00462034"/>
    <w:rsid w:val="00473E1C"/>
    <w:rsid w:val="00475D31"/>
    <w:rsid w:val="0047649F"/>
    <w:rsid w:val="00485032"/>
    <w:rsid w:val="004858D5"/>
    <w:rsid w:val="00485A15"/>
    <w:rsid w:val="00485EB2"/>
    <w:rsid w:val="00486608"/>
    <w:rsid w:val="00486C40"/>
    <w:rsid w:val="0049401F"/>
    <w:rsid w:val="0049585F"/>
    <w:rsid w:val="00496D54"/>
    <w:rsid w:val="004A7C58"/>
    <w:rsid w:val="004B0E96"/>
    <w:rsid w:val="004B5536"/>
    <w:rsid w:val="004C20A5"/>
    <w:rsid w:val="004C397F"/>
    <w:rsid w:val="004C3DDC"/>
    <w:rsid w:val="004C4D30"/>
    <w:rsid w:val="004C7196"/>
    <w:rsid w:val="004D24C3"/>
    <w:rsid w:val="004D3A6F"/>
    <w:rsid w:val="004D3A8B"/>
    <w:rsid w:val="004E0EAC"/>
    <w:rsid w:val="004F652C"/>
    <w:rsid w:val="00500255"/>
    <w:rsid w:val="00501C80"/>
    <w:rsid w:val="0050610A"/>
    <w:rsid w:val="005071FD"/>
    <w:rsid w:val="005107F2"/>
    <w:rsid w:val="005144FE"/>
    <w:rsid w:val="00520774"/>
    <w:rsid w:val="00523A22"/>
    <w:rsid w:val="00523E33"/>
    <w:rsid w:val="00524AB6"/>
    <w:rsid w:val="00530B73"/>
    <w:rsid w:val="00536ABE"/>
    <w:rsid w:val="00546347"/>
    <w:rsid w:val="00553A4A"/>
    <w:rsid w:val="00554D11"/>
    <w:rsid w:val="00557398"/>
    <w:rsid w:val="00563095"/>
    <w:rsid w:val="005636B3"/>
    <w:rsid w:val="00570848"/>
    <w:rsid w:val="0058448C"/>
    <w:rsid w:val="00585EA3"/>
    <w:rsid w:val="005926D3"/>
    <w:rsid w:val="00597CB4"/>
    <w:rsid w:val="005A086A"/>
    <w:rsid w:val="005A3174"/>
    <w:rsid w:val="005B0851"/>
    <w:rsid w:val="005B0DC8"/>
    <w:rsid w:val="005B2A57"/>
    <w:rsid w:val="005C16ED"/>
    <w:rsid w:val="005C290F"/>
    <w:rsid w:val="005C6660"/>
    <w:rsid w:val="005C689B"/>
    <w:rsid w:val="005C7188"/>
    <w:rsid w:val="005D21C4"/>
    <w:rsid w:val="005D2A87"/>
    <w:rsid w:val="005D30D6"/>
    <w:rsid w:val="005D6664"/>
    <w:rsid w:val="005E56C7"/>
    <w:rsid w:val="005E5D0B"/>
    <w:rsid w:val="005E72F7"/>
    <w:rsid w:val="005E797F"/>
    <w:rsid w:val="005E7A2E"/>
    <w:rsid w:val="005F0718"/>
    <w:rsid w:val="005F176F"/>
    <w:rsid w:val="0060352F"/>
    <w:rsid w:val="006071C8"/>
    <w:rsid w:val="006078AC"/>
    <w:rsid w:val="00610E33"/>
    <w:rsid w:val="006123F8"/>
    <w:rsid w:val="00612715"/>
    <w:rsid w:val="006176C9"/>
    <w:rsid w:val="0062243D"/>
    <w:rsid w:val="006304E0"/>
    <w:rsid w:val="00630A33"/>
    <w:rsid w:val="00634DED"/>
    <w:rsid w:val="00635226"/>
    <w:rsid w:val="00643861"/>
    <w:rsid w:val="00644281"/>
    <w:rsid w:val="00647761"/>
    <w:rsid w:val="006528F8"/>
    <w:rsid w:val="0066594B"/>
    <w:rsid w:val="0066682C"/>
    <w:rsid w:val="00667EDF"/>
    <w:rsid w:val="006704AC"/>
    <w:rsid w:val="006735B9"/>
    <w:rsid w:val="006809B9"/>
    <w:rsid w:val="00681D10"/>
    <w:rsid w:val="0068364E"/>
    <w:rsid w:val="00685574"/>
    <w:rsid w:val="00685BDD"/>
    <w:rsid w:val="00687281"/>
    <w:rsid w:val="00690000"/>
    <w:rsid w:val="006905AD"/>
    <w:rsid w:val="00692858"/>
    <w:rsid w:val="006938AD"/>
    <w:rsid w:val="006A3AF8"/>
    <w:rsid w:val="006A4B79"/>
    <w:rsid w:val="006A5678"/>
    <w:rsid w:val="006A5980"/>
    <w:rsid w:val="006B001C"/>
    <w:rsid w:val="006B03C0"/>
    <w:rsid w:val="006B0463"/>
    <w:rsid w:val="006B332C"/>
    <w:rsid w:val="006B48E3"/>
    <w:rsid w:val="006C4477"/>
    <w:rsid w:val="006D0858"/>
    <w:rsid w:val="006D29A0"/>
    <w:rsid w:val="006D3268"/>
    <w:rsid w:val="006D60A3"/>
    <w:rsid w:val="006E058C"/>
    <w:rsid w:val="006E2716"/>
    <w:rsid w:val="006E6977"/>
    <w:rsid w:val="006E7B4E"/>
    <w:rsid w:val="006F46D3"/>
    <w:rsid w:val="006F6258"/>
    <w:rsid w:val="00712153"/>
    <w:rsid w:val="007130A4"/>
    <w:rsid w:val="00720170"/>
    <w:rsid w:val="00722478"/>
    <w:rsid w:val="00731BF0"/>
    <w:rsid w:val="0073471D"/>
    <w:rsid w:val="007353EC"/>
    <w:rsid w:val="00740910"/>
    <w:rsid w:val="007422FB"/>
    <w:rsid w:val="00753F3A"/>
    <w:rsid w:val="00754590"/>
    <w:rsid w:val="00754DAC"/>
    <w:rsid w:val="0075603A"/>
    <w:rsid w:val="007638CF"/>
    <w:rsid w:val="00766009"/>
    <w:rsid w:val="007675CC"/>
    <w:rsid w:val="00770124"/>
    <w:rsid w:val="007761C5"/>
    <w:rsid w:val="00782E80"/>
    <w:rsid w:val="0078725B"/>
    <w:rsid w:val="007A16CA"/>
    <w:rsid w:val="007A2A22"/>
    <w:rsid w:val="007A5DA0"/>
    <w:rsid w:val="007A6BAB"/>
    <w:rsid w:val="007A7B99"/>
    <w:rsid w:val="007B0D5F"/>
    <w:rsid w:val="007B7750"/>
    <w:rsid w:val="007C0F95"/>
    <w:rsid w:val="007C1880"/>
    <w:rsid w:val="007C473A"/>
    <w:rsid w:val="007D0349"/>
    <w:rsid w:val="007D149D"/>
    <w:rsid w:val="007D3F28"/>
    <w:rsid w:val="007D510F"/>
    <w:rsid w:val="007E5C28"/>
    <w:rsid w:val="007E5E83"/>
    <w:rsid w:val="007E6575"/>
    <w:rsid w:val="007F6772"/>
    <w:rsid w:val="00800589"/>
    <w:rsid w:val="008051E9"/>
    <w:rsid w:val="00807673"/>
    <w:rsid w:val="0081058A"/>
    <w:rsid w:val="0081500F"/>
    <w:rsid w:val="00815D3F"/>
    <w:rsid w:val="00820CF4"/>
    <w:rsid w:val="0082497F"/>
    <w:rsid w:val="00826E1B"/>
    <w:rsid w:val="008302FC"/>
    <w:rsid w:val="00833798"/>
    <w:rsid w:val="008377A4"/>
    <w:rsid w:val="0084106A"/>
    <w:rsid w:val="0084682F"/>
    <w:rsid w:val="00855EDE"/>
    <w:rsid w:val="00876064"/>
    <w:rsid w:val="0088155A"/>
    <w:rsid w:val="00881676"/>
    <w:rsid w:val="008829C9"/>
    <w:rsid w:val="00883EFB"/>
    <w:rsid w:val="00886E13"/>
    <w:rsid w:val="00887F94"/>
    <w:rsid w:val="00893866"/>
    <w:rsid w:val="00894D63"/>
    <w:rsid w:val="00894F3C"/>
    <w:rsid w:val="008A00AE"/>
    <w:rsid w:val="008A0F1D"/>
    <w:rsid w:val="008A153E"/>
    <w:rsid w:val="008A1629"/>
    <w:rsid w:val="008B00BC"/>
    <w:rsid w:val="008B5FA3"/>
    <w:rsid w:val="008C52D3"/>
    <w:rsid w:val="008C7270"/>
    <w:rsid w:val="008D5EF7"/>
    <w:rsid w:val="008D6CF6"/>
    <w:rsid w:val="008E015C"/>
    <w:rsid w:val="008E0EFD"/>
    <w:rsid w:val="008E0F79"/>
    <w:rsid w:val="008E1B9C"/>
    <w:rsid w:val="008E1C66"/>
    <w:rsid w:val="008E2C47"/>
    <w:rsid w:val="008E4956"/>
    <w:rsid w:val="008E5299"/>
    <w:rsid w:val="008E6C14"/>
    <w:rsid w:val="008F59C8"/>
    <w:rsid w:val="008F7FF4"/>
    <w:rsid w:val="00903D1D"/>
    <w:rsid w:val="00905F35"/>
    <w:rsid w:val="0091410D"/>
    <w:rsid w:val="00916ED5"/>
    <w:rsid w:val="009230EE"/>
    <w:rsid w:val="00926EA4"/>
    <w:rsid w:val="00932F35"/>
    <w:rsid w:val="00933080"/>
    <w:rsid w:val="0093454D"/>
    <w:rsid w:val="00946EF7"/>
    <w:rsid w:val="009533C7"/>
    <w:rsid w:val="0095356B"/>
    <w:rsid w:val="00953E4B"/>
    <w:rsid w:val="00953ECB"/>
    <w:rsid w:val="00960F65"/>
    <w:rsid w:val="00961D7B"/>
    <w:rsid w:val="009638B0"/>
    <w:rsid w:val="009648B0"/>
    <w:rsid w:val="0097266A"/>
    <w:rsid w:val="00973186"/>
    <w:rsid w:val="00974FB7"/>
    <w:rsid w:val="009858CA"/>
    <w:rsid w:val="00991D0A"/>
    <w:rsid w:val="00993C00"/>
    <w:rsid w:val="009A187C"/>
    <w:rsid w:val="009A2C91"/>
    <w:rsid w:val="009A47AA"/>
    <w:rsid w:val="009B0564"/>
    <w:rsid w:val="009B6465"/>
    <w:rsid w:val="009B7A06"/>
    <w:rsid w:val="009C3038"/>
    <w:rsid w:val="009C3698"/>
    <w:rsid w:val="009C5AA6"/>
    <w:rsid w:val="009C6CB4"/>
    <w:rsid w:val="009C6E34"/>
    <w:rsid w:val="009D0145"/>
    <w:rsid w:val="009E57F7"/>
    <w:rsid w:val="009E6ADC"/>
    <w:rsid w:val="009F0765"/>
    <w:rsid w:val="009F44F0"/>
    <w:rsid w:val="009F4B73"/>
    <w:rsid w:val="009F7E90"/>
    <w:rsid w:val="00A00B82"/>
    <w:rsid w:val="00A0132C"/>
    <w:rsid w:val="00A03FF2"/>
    <w:rsid w:val="00A15DA2"/>
    <w:rsid w:val="00A172D0"/>
    <w:rsid w:val="00A2406A"/>
    <w:rsid w:val="00A25560"/>
    <w:rsid w:val="00A26024"/>
    <w:rsid w:val="00A3225B"/>
    <w:rsid w:val="00A34C79"/>
    <w:rsid w:val="00A45E9B"/>
    <w:rsid w:val="00A476E6"/>
    <w:rsid w:val="00A509AE"/>
    <w:rsid w:val="00A50CAF"/>
    <w:rsid w:val="00A55264"/>
    <w:rsid w:val="00A616B0"/>
    <w:rsid w:val="00A63529"/>
    <w:rsid w:val="00A64F3B"/>
    <w:rsid w:val="00A703DD"/>
    <w:rsid w:val="00A70702"/>
    <w:rsid w:val="00A74930"/>
    <w:rsid w:val="00A76FE3"/>
    <w:rsid w:val="00A80EE7"/>
    <w:rsid w:val="00A8492A"/>
    <w:rsid w:val="00A91E03"/>
    <w:rsid w:val="00A9278B"/>
    <w:rsid w:val="00A9684A"/>
    <w:rsid w:val="00A96DB5"/>
    <w:rsid w:val="00AA118D"/>
    <w:rsid w:val="00AA1A8C"/>
    <w:rsid w:val="00AA6A06"/>
    <w:rsid w:val="00AC05C8"/>
    <w:rsid w:val="00AD08B7"/>
    <w:rsid w:val="00AD313E"/>
    <w:rsid w:val="00AD378D"/>
    <w:rsid w:val="00AD3DD7"/>
    <w:rsid w:val="00AD768D"/>
    <w:rsid w:val="00AE07F6"/>
    <w:rsid w:val="00AE3992"/>
    <w:rsid w:val="00AE74E5"/>
    <w:rsid w:val="00AF6FA9"/>
    <w:rsid w:val="00B02E13"/>
    <w:rsid w:val="00B03DC8"/>
    <w:rsid w:val="00B054F2"/>
    <w:rsid w:val="00B10046"/>
    <w:rsid w:val="00B1487C"/>
    <w:rsid w:val="00B16FA7"/>
    <w:rsid w:val="00B17902"/>
    <w:rsid w:val="00B17E76"/>
    <w:rsid w:val="00B203E8"/>
    <w:rsid w:val="00B208FE"/>
    <w:rsid w:val="00B20AE6"/>
    <w:rsid w:val="00B20AF6"/>
    <w:rsid w:val="00B25F61"/>
    <w:rsid w:val="00B33E1C"/>
    <w:rsid w:val="00B35FA6"/>
    <w:rsid w:val="00B36DCC"/>
    <w:rsid w:val="00B42065"/>
    <w:rsid w:val="00B45B46"/>
    <w:rsid w:val="00B46788"/>
    <w:rsid w:val="00B566F0"/>
    <w:rsid w:val="00B625AD"/>
    <w:rsid w:val="00B63B1C"/>
    <w:rsid w:val="00B7232E"/>
    <w:rsid w:val="00B72DE3"/>
    <w:rsid w:val="00B759B4"/>
    <w:rsid w:val="00B917C7"/>
    <w:rsid w:val="00B92A07"/>
    <w:rsid w:val="00B932DB"/>
    <w:rsid w:val="00B94188"/>
    <w:rsid w:val="00B94B1A"/>
    <w:rsid w:val="00B977C1"/>
    <w:rsid w:val="00BA1360"/>
    <w:rsid w:val="00BA1A69"/>
    <w:rsid w:val="00BA374B"/>
    <w:rsid w:val="00BA6D35"/>
    <w:rsid w:val="00BA7191"/>
    <w:rsid w:val="00BA7306"/>
    <w:rsid w:val="00BB3076"/>
    <w:rsid w:val="00BB434E"/>
    <w:rsid w:val="00BB7033"/>
    <w:rsid w:val="00BC6CBA"/>
    <w:rsid w:val="00BD0292"/>
    <w:rsid w:val="00BD18CE"/>
    <w:rsid w:val="00BD20A4"/>
    <w:rsid w:val="00BD326E"/>
    <w:rsid w:val="00BD3522"/>
    <w:rsid w:val="00BD6291"/>
    <w:rsid w:val="00BE47AB"/>
    <w:rsid w:val="00BF7B36"/>
    <w:rsid w:val="00BF7D7E"/>
    <w:rsid w:val="00C11E7B"/>
    <w:rsid w:val="00C11EDF"/>
    <w:rsid w:val="00C14D48"/>
    <w:rsid w:val="00C20A89"/>
    <w:rsid w:val="00C2378F"/>
    <w:rsid w:val="00C27BE1"/>
    <w:rsid w:val="00C30729"/>
    <w:rsid w:val="00C32E00"/>
    <w:rsid w:val="00C360D4"/>
    <w:rsid w:val="00C44838"/>
    <w:rsid w:val="00C47872"/>
    <w:rsid w:val="00C522F9"/>
    <w:rsid w:val="00C53868"/>
    <w:rsid w:val="00C57DB1"/>
    <w:rsid w:val="00C62DE6"/>
    <w:rsid w:val="00C64637"/>
    <w:rsid w:val="00C67E63"/>
    <w:rsid w:val="00C774F9"/>
    <w:rsid w:val="00C87F4D"/>
    <w:rsid w:val="00C907F0"/>
    <w:rsid w:val="00C91F36"/>
    <w:rsid w:val="00C92A12"/>
    <w:rsid w:val="00C95200"/>
    <w:rsid w:val="00C97961"/>
    <w:rsid w:val="00CB2C59"/>
    <w:rsid w:val="00CB5103"/>
    <w:rsid w:val="00CB737B"/>
    <w:rsid w:val="00CC3122"/>
    <w:rsid w:val="00CC473A"/>
    <w:rsid w:val="00CC76F5"/>
    <w:rsid w:val="00CD08FE"/>
    <w:rsid w:val="00CD20DE"/>
    <w:rsid w:val="00CD7699"/>
    <w:rsid w:val="00CE3BAD"/>
    <w:rsid w:val="00CE5115"/>
    <w:rsid w:val="00CF6D18"/>
    <w:rsid w:val="00D00ECF"/>
    <w:rsid w:val="00D02108"/>
    <w:rsid w:val="00D06932"/>
    <w:rsid w:val="00D07CC0"/>
    <w:rsid w:val="00D11780"/>
    <w:rsid w:val="00D15DB5"/>
    <w:rsid w:val="00D1653E"/>
    <w:rsid w:val="00D20062"/>
    <w:rsid w:val="00D305C4"/>
    <w:rsid w:val="00D3096E"/>
    <w:rsid w:val="00D30DC4"/>
    <w:rsid w:val="00D310ED"/>
    <w:rsid w:val="00D32A6C"/>
    <w:rsid w:val="00D36762"/>
    <w:rsid w:val="00D55033"/>
    <w:rsid w:val="00D55C86"/>
    <w:rsid w:val="00D62D91"/>
    <w:rsid w:val="00D62F0D"/>
    <w:rsid w:val="00D80067"/>
    <w:rsid w:val="00D813CC"/>
    <w:rsid w:val="00D9139E"/>
    <w:rsid w:val="00D92AE3"/>
    <w:rsid w:val="00D97622"/>
    <w:rsid w:val="00DA2C64"/>
    <w:rsid w:val="00DA7740"/>
    <w:rsid w:val="00DB1423"/>
    <w:rsid w:val="00DB45B6"/>
    <w:rsid w:val="00DB5037"/>
    <w:rsid w:val="00DB5E71"/>
    <w:rsid w:val="00DC1434"/>
    <w:rsid w:val="00DC19DC"/>
    <w:rsid w:val="00DC26E1"/>
    <w:rsid w:val="00DD2E45"/>
    <w:rsid w:val="00DD3E24"/>
    <w:rsid w:val="00DD5537"/>
    <w:rsid w:val="00DD6064"/>
    <w:rsid w:val="00DD7CD0"/>
    <w:rsid w:val="00DE071C"/>
    <w:rsid w:val="00DE09E6"/>
    <w:rsid w:val="00DE4777"/>
    <w:rsid w:val="00DE76E2"/>
    <w:rsid w:val="00DF00F2"/>
    <w:rsid w:val="00DF0B5D"/>
    <w:rsid w:val="00DF1B2D"/>
    <w:rsid w:val="00DF1F70"/>
    <w:rsid w:val="00DF3B2B"/>
    <w:rsid w:val="00DF3D36"/>
    <w:rsid w:val="00DF4495"/>
    <w:rsid w:val="00DF5A1E"/>
    <w:rsid w:val="00DF699E"/>
    <w:rsid w:val="00E04140"/>
    <w:rsid w:val="00E043C7"/>
    <w:rsid w:val="00E17140"/>
    <w:rsid w:val="00E213B0"/>
    <w:rsid w:val="00E21749"/>
    <w:rsid w:val="00E2509E"/>
    <w:rsid w:val="00E27AD0"/>
    <w:rsid w:val="00E36364"/>
    <w:rsid w:val="00E3716D"/>
    <w:rsid w:val="00E438B9"/>
    <w:rsid w:val="00E53596"/>
    <w:rsid w:val="00E54296"/>
    <w:rsid w:val="00E56A3D"/>
    <w:rsid w:val="00E57148"/>
    <w:rsid w:val="00E65BF2"/>
    <w:rsid w:val="00E6606A"/>
    <w:rsid w:val="00E702DA"/>
    <w:rsid w:val="00E72632"/>
    <w:rsid w:val="00E84A83"/>
    <w:rsid w:val="00E915D6"/>
    <w:rsid w:val="00E92167"/>
    <w:rsid w:val="00E922AC"/>
    <w:rsid w:val="00E92989"/>
    <w:rsid w:val="00EA71F6"/>
    <w:rsid w:val="00EA79D3"/>
    <w:rsid w:val="00EB07E4"/>
    <w:rsid w:val="00EB3FF1"/>
    <w:rsid w:val="00EB5511"/>
    <w:rsid w:val="00EC7B73"/>
    <w:rsid w:val="00ED04DB"/>
    <w:rsid w:val="00ED782C"/>
    <w:rsid w:val="00EE085D"/>
    <w:rsid w:val="00EE2D00"/>
    <w:rsid w:val="00EE3521"/>
    <w:rsid w:val="00EF05C5"/>
    <w:rsid w:val="00EF2CBB"/>
    <w:rsid w:val="00EF39D4"/>
    <w:rsid w:val="00F04AF2"/>
    <w:rsid w:val="00F07470"/>
    <w:rsid w:val="00F2678E"/>
    <w:rsid w:val="00F26F57"/>
    <w:rsid w:val="00F275D5"/>
    <w:rsid w:val="00F35D97"/>
    <w:rsid w:val="00F371F7"/>
    <w:rsid w:val="00F46D4A"/>
    <w:rsid w:val="00F5773C"/>
    <w:rsid w:val="00F63308"/>
    <w:rsid w:val="00F702D7"/>
    <w:rsid w:val="00F76C77"/>
    <w:rsid w:val="00F80857"/>
    <w:rsid w:val="00F84202"/>
    <w:rsid w:val="00F85252"/>
    <w:rsid w:val="00F90FBB"/>
    <w:rsid w:val="00F918CA"/>
    <w:rsid w:val="00F94C7F"/>
    <w:rsid w:val="00F95BF0"/>
    <w:rsid w:val="00F97588"/>
    <w:rsid w:val="00FA01D7"/>
    <w:rsid w:val="00FB00D1"/>
    <w:rsid w:val="00FB1E5B"/>
    <w:rsid w:val="00FB1F63"/>
    <w:rsid w:val="00FB28E5"/>
    <w:rsid w:val="00FB644E"/>
    <w:rsid w:val="00FC124C"/>
    <w:rsid w:val="00FC184D"/>
    <w:rsid w:val="00FC23AA"/>
    <w:rsid w:val="00FD3AC6"/>
    <w:rsid w:val="00FD3DB0"/>
    <w:rsid w:val="00FD4B79"/>
    <w:rsid w:val="00FE0BD7"/>
    <w:rsid w:val="00FF1052"/>
    <w:rsid w:val="00FF249B"/>
    <w:rsid w:val="00FF314A"/>
    <w:rsid w:val="00FF627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06,#ff3788,#6f6"/>
    </o:shapedefaults>
    <o:shapelayout v:ext="edit">
      <o:idmap v:ext="edit" data="1"/>
    </o:shapelayout>
  </w:shapeDefaults>
  <w:decimalSymbol w:val="."/>
  <w:listSeparator w:val=","/>
  <w15:docId w15:val="{F2404E23-4A01-406D-B634-DA9243A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C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C40"/>
    <w:rPr>
      <w:kern w:val="2"/>
      <w:sz w:val="21"/>
      <w:szCs w:val="22"/>
    </w:rPr>
  </w:style>
  <w:style w:type="character" w:styleId="a7">
    <w:name w:val="Hyperlink"/>
    <w:uiPriority w:val="99"/>
    <w:unhideWhenUsed/>
    <w:rsid w:val="00A55264"/>
    <w:rPr>
      <w:color w:val="0000FF"/>
      <w:u w:val="single"/>
    </w:rPr>
  </w:style>
  <w:style w:type="character" w:styleId="a8">
    <w:name w:val="Strong"/>
    <w:uiPriority w:val="22"/>
    <w:qFormat/>
    <w:rsid w:val="00BA7306"/>
    <w:rPr>
      <w:b/>
      <w:bCs/>
    </w:rPr>
  </w:style>
  <w:style w:type="character" w:styleId="a9">
    <w:name w:val="Emphasis"/>
    <w:uiPriority w:val="20"/>
    <w:qFormat/>
    <w:rsid w:val="00E84A83"/>
    <w:rPr>
      <w:i/>
      <w:iCs/>
    </w:rPr>
  </w:style>
  <w:style w:type="character" w:customStyle="1" w:styleId="apple-converted-space">
    <w:name w:val="apple-converted-space"/>
    <w:rsid w:val="001B5150"/>
  </w:style>
  <w:style w:type="paragraph" w:customStyle="1" w:styleId="Default">
    <w:name w:val="Default"/>
    <w:rsid w:val="000C07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D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2361BB"/>
    <w:pPr>
      <w:ind w:left="480" w:hangingChars="200" w:hanging="480"/>
    </w:pPr>
    <w:rPr>
      <w:rFonts w:ascii="ＭＳ Ｐ明朝" w:hAnsi="ＭＳ Ｐ明朝"/>
      <w:sz w:val="24"/>
      <w:szCs w:val="24"/>
    </w:rPr>
  </w:style>
  <w:style w:type="character" w:customStyle="1" w:styleId="ac">
    <w:name w:val="本文インデント (文字)"/>
    <w:link w:val="ab"/>
    <w:semiHidden/>
    <w:rsid w:val="002361BB"/>
    <w:rPr>
      <w:rFonts w:ascii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ome\AppData\Roaming\Microsoft\Templates\Word2003&#20316;&#25104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Word2003作成用.dot</Template>
  <TotalTime>69</TotalTime>
  <Pages>11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HONBU-G</cp:lastModifiedBy>
  <cp:revision>17</cp:revision>
  <cp:lastPrinted>2017-09-05T01:48:00Z</cp:lastPrinted>
  <dcterms:created xsi:type="dcterms:W3CDTF">2019-06-26T18:51:00Z</dcterms:created>
  <dcterms:modified xsi:type="dcterms:W3CDTF">2019-06-28T09:33:00Z</dcterms:modified>
</cp:coreProperties>
</file>